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0" w:after="0" w:line="240" w:lineRule="auto"/>
        <w:ind w:left="1235" w:right="1043"/>
        <w:jc w:val="center"/>
        <w:rPr>
          <w:rFonts w:ascii="IzhitsaC" w:hAnsi="IzhitsaC" w:cs="IzhitsaC" w:eastAsia="IzhitsaC"/>
          <w:sz w:val="30"/>
          <w:szCs w:val="30"/>
        </w:rPr>
      </w:pPr>
      <w:rPr/>
      <w:r>
        <w:rPr>
          <w:rFonts w:ascii="IzhitsaC" w:hAnsi="IzhitsaC" w:cs="IzhitsaC" w:eastAsia="IzhitsaC"/>
          <w:sz w:val="30"/>
          <w:szCs w:val="30"/>
          <w:color w:val="D2232A"/>
          <w:spacing w:val="0"/>
          <w:w w:val="100"/>
        </w:rPr>
        <w:t>Чин</w:t>
      </w:r>
      <w:r>
        <w:rPr>
          <w:rFonts w:ascii="IzhitsaC" w:hAnsi="IzhitsaC" w:cs="IzhitsaC" w:eastAsia="IzhitsaC"/>
          <w:sz w:val="30"/>
          <w:szCs w:val="30"/>
          <w:color w:val="D2232A"/>
          <w:spacing w:val="-5"/>
          <w:w w:val="100"/>
        </w:rPr>
        <w:t> </w:t>
      </w:r>
      <w:r>
        <w:rPr>
          <w:rFonts w:ascii="IzhitsaC" w:hAnsi="IzhitsaC" w:cs="IzhitsaC" w:eastAsia="IzhitsaC"/>
          <w:sz w:val="30"/>
          <w:szCs w:val="30"/>
          <w:color w:val="D2232A"/>
          <w:spacing w:val="0"/>
          <w:w w:val="100"/>
        </w:rPr>
        <w:t>краткаго</w:t>
      </w:r>
      <w:r>
        <w:rPr>
          <w:rFonts w:ascii="IzhitsaC" w:hAnsi="IzhitsaC" w:cs="IzhitsaC" w:eastAsia="IzhitsaC"/>
          <w:sz w:val="30"/>
          <w:szCs w:val="30"/>
          <w:color w:val="D2232A"/>
          <w:spacing w:val="0"/>
          <w:w w:val="100"/>
        </w:rPr>
        <w:t> </w:t>
      </w:r>
      <w:r>
        <w:rPr>
          <w:rFonts w:ascii="IzhitsaC" w:hAnsi="IzhitsaC" w:cs="IzhitsaC" w:eastAsia="IzhitsaC"/>
          <w:sz w:val="30"/>
          <w:szCs w:val="30"/>
          <w:color w:val="D2232A"/>
          <w:spacing w:val="0"/>
          <w:w w:val="100"/>
        </w:rPr>
        <w:t>молебнаго</w:t>
      </w:r>
      <w:r>
        <w:rPr>
          <w:rFonts w:ascii="IzhitsaC" w:hAnsi="IzhitsaC" w:cs="IzhitsaC" w:eastAsia="IzhitsaC"/>
          <w:sz w:val="30"/>
          <w:szCs w:val="30"/>
          <w:color w:val="D2232A"/>
          <w:spacing w:val="-14"/>
          <w:w w:val="100"/>
        </w:rPr>
        <w:t> </w:t>
      </w:r>
      <w:r>
        <w:rPr>
          <w:rFonts w:ascii="IzhitsaC" w:hAnsi="IzhitsaC" w:cs="IzhitsaC" w:eastAsia="IzhitsaC"/>
          <w:sz w:val="30"/>
          <w:szCs w:val="30"/>
          <w:color w:val="D2232A"/>
          <w:spacing w:val="0"/>
          <w:w w:val="100"/>
        </w:rPr>
        <w:t>пения</w:t>
      </w:r>
      <w:r>
        <w:rPr>
          <w:rFonts w:ascii="IzhitsaC" w:hAnsi="IzhitsaC" w:cs="IzhitsaC" w:eastAsia="IzhitsaC"/>
          <w:sz w:val="30"/>
          <w:szCs w:val="30"/>
          <w:color w:val="D2232A"/>
          <w:spacing w:val="-8"/>
          <w:w w:val="100"/>
        </w:rPr>
        <w:t> </w:t>
      </w:r>
      <w:r>
        <w:rPr>
          <w:rFonts w:ascii="IzhitsaC" w:hAnsi="IzhitsaC" w:cs="IzhitsaC" w:eastAsia="IzhitsaC"/>
          <w:sz w:val="30"/>
          <w:szCs w:val="30"/>
          <w:color w:val="D2232A"/>
          <w:spacing w:val="0"/>
          <w:w w:val="100"/>
        </w:rPr>
        <w:t>о</w:t>
      </w:r>
      <w:r>
        <w:rPr>
          <w:rFonts w:ascii="IzhitsaC" w:hAnsi="IzhitsaC" w:cs="IzhitsaC" w:eastAsia="IzhitsaC"/>
          <w:sz w:val="30"/>
          <w:szCs w:val="30"/>
          <w:color w:val="D2232A"/>
          <w:spacing w:val="-1"/>
          <w:w w:val="100"/>
        </w:rPr>
        <w:t> </w:t>
      </w:r>
      <w:r>
        <w:rPr>
          <w:rFonts w:ascii="IzhitsaC" w:hAnsi="IzhitsaC" w:cs="IzhitsaC" w:eastAsia="IzhitsaC"/>
          <w:sz w:val="30"/>
          <w:szCs w:val="30"/>
          <w:color w:val="D2232A"/>
          <w:spacing w:val="0"/>
          <w:w w:val="100"/>
        </w:rPr>
        <w:t>сохранении</w:t>
      </w:r>
      <w:r>
        <w:rPr>
          <w:rFonts w:ascii="IzhitsaC" w:hAnsi="IzhitsaC" w:cs="IzhitsaC" w:eastAsia="IzhitsaC"/>
          <w:sz w:val="30"/>
          <w:szCs w:val="30"/>
          <w:color w:val="D2232A"/>
          <w:spacing w:val="-15"/>
          <w:w w:val="100"/>
        </w:rPr>
        <w:t> </w:t>
      </w:r>
      <w:r>
        <w:rPr>
          <w:rFonts w:ascii="IzhitsaC" w:hAnsi="IzhitsaC" w:cs="IzhitsaC" w:eastAsia="IzhitsaC"/>
          <w:sz w:val="30"/>
          <w:szCs w:val="30"/>
          <w:color w:val="D2232A"/>
          <w:spacing w:val="0"/>
          <w:w w:val="100"/>
        </w:rPr>
        <w:t>творения</w:t>
      </w:r>
      <w:r>
        <w:rPr>
          <w:rFonts w:ascii="IzhitsaC" w:hAnsi="IzhitsaC" w:cs="IzhitsaC" w:eastAsia="IzhitsaC"/>
          <w:sz w:val="30"/>
          <w:szCs w:val="30"/>
          <w:color w:val="D2232A"/>
          <w:spacing w:val="-12"/>
          <w:w w:val="100"/>
        </w:rPr>
        <w:t> </w:t>
      </w:r>
      <w:r>
        <w:rPr>
          <w:rFonts w:ascii="IzhitsaC" w:hAnsi="IzhitsaC" w:cs="IzhitsaC" w:eastAsia="IzhitsaC"/>
          <w:sz w:val="30"/>
          <w:szCs w:val="30"/>
          <w:color w:val="D2232A"/>
          <w:spacing w:val="0"/>
          <w:w w:val="99"/>
        </w:rPr>
        <w:t>Божия</w:t>
      </w:r>
      <w:r>
        <w:rPr>
          <w:rFonts w:ascii="IzhitsaC" w:hAnsi="IzhitsaC" w:cs="IzhitsaC" w:eastAsia="IzhitsaC"/>
          <w:sz w:val="30"/>
          <w:szCs w:val="30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265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Благословен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Бог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наш: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Царю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Небесный: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9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рисвятое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Отче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наш: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Псалом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103-й.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8088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Бог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2"/>
          <w:w w:val="100"/>
          <w:b/>
          <w:bCs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осподь: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19"/>
          <w:w w:val="100"/>
          <w:b/>
          <w:bCs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лас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6: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exact"/>
        <w:ind w:left="100" w:right="43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́луй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нас,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́споди,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́луй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нас,/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́каго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недоум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́юще,/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сию́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3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мол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́тв</w:t>
      </w:r>
      <w:r>
        <w:rPr>
          <w:rFonts w:ascii="Academy" w:hAnsi="Academy" w:cs="Academy" w:eastAsia="Academy"/>
          <w:sz w:val="30"/>
          <w:szCs w:val="30"/>
          <w:color w:val="231F20"/>
          <w:spacing w:val="-15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Влад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́це,/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гр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́шнии,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прин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́сим,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́луй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нас.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00" w:right="43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Сла́ва: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И́же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др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́вле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Вав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́лоне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́рдыя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яз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пораз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́вый,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́споди,/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́веднаго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3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воег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прещ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́ния</w:t>
      </w:r>
      <w:r>
        <w:rPr>
          <w:rFonts w:ascii="Academy" w:hAnsi="Academy" w:cs="Academy" w:eastAsia="Academy"/>
          <w:sz w:val="30"/>
          <w:szCs w:val="30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изб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́ви</w:t>
      </w:r>
      <w:r>
        <w:rPr>
          <w:rFonts w:ascii="Academy" w:hAnsi="Academy" w:cs="Academy" w:eastAsia="Academy"/>
          <w:sz w:val="30"/>
          <w:szCs w:val="30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ны./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Пощад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гр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́шныя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лю́ди</w:t>
      </w:r>
      <w:r>
        <w:rPr>
          <w:rFonts w:ascii="Academy" w:hAnsi="Academy" w:cs="Academy" w:eastAsia="Academy"/>
          <w:sz w:val="30"/>
          <w:szCs w:val="30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́,/</w:t>
      </w:r>
      <w:r>
        <w:rPr>
          <w:rFonts w:ascii="Academy" w:hAnsi="Academy" w:cs="Academy" w:eastAsia="Academy"/>
          <w:sz w:val="30"/>
          <w:szCs w:val="30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стяж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ес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3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́ю</w:t>
      </w:r>
      <w:r>
        <w:rPr>
          <w:rFonts w:ascii="Academy" w:hAnsi="Academy" w:cs="Academy" w:eastAsia="Academy"/>
          <w:sz w:val="30"/>
          <w:szCs w:val="30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Кр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́вию;/</w:t>
      </w:r>
      <w:r>
        <w:rPr>
          <w:rFonts w:ascii="Academy" w:hAnsi="Academy" w:cs="Academy" w:eastAsia="Academy"/>
          <w:sz w:val="30"/>
          <w:szCs w:val="30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пред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́ждь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нас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пог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́бели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дел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рук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́ших,/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́го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бо,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́зве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7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еб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́га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́мы,/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воззов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погиб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́ющим:/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Аз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есмь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никт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вы.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00" w:right="44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ныне: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Милос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́рдия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́рзи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нам,/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Благослов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́нная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Богор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́дице,/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над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́ющиися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7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я,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пог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́бнем,/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изб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́вимся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51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бед,/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2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еси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спас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христи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́н-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скаго.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1163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Прокимен,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19"/>
          <w:w w:val="100"/>
          <w:b/>
          <w:bCs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лас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1: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́споди,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́лость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нас,/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́коже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упов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́хом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6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я.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4629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Стих: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́споди,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мол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́тву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мою́,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вопль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мой.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24" w:right="2224"/>
        <w:jc w:val="center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Апостол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к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Римляном,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зачало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98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(глава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8,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22-27).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exact"/>
        <w:ind w:left="100" w:right="43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Аллилуиа,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19"/>
          <w:w w:val="100"/>
          <w:b/>
          <w:bCs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лас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b/>
          <w:bCs/>
        </w:rPr>
        <w:t>4: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́же,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ущ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́дри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ны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благослов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ны.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Стих: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Просвет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лиц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ны,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́луй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ны.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20" w:right="60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exact"/>
        <w:ind w:left="100" w:right="-85"/>
        <w:jc w:val="left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́луй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нас,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́же: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Academy" w:hAnsi="Academy" w:cs="Academy" w:eastAsia="Academy"/>
          <w:sz w:val="30"/>
          <w:szCs w:val="30"/>
        </w:rPr>
      </w:pPr>
      <w:rPr/>
      <w:r>
        <w:rPr/>
        <w:br w:type="column"/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Евангелие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от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Матфеа,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зачало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100.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20" w:right="600"/>
          <w:cols w:num="2" w:equalWidth="0">
            <w:col w:w="2492" w:space="704"/>
            <w:col w:w="7504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" w:after="0" w:line="240" w:lineRule="auto"/>
        <w:ind w:left="100" w:right="6343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Ещ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́лимся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Вел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́ком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оспод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́не: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5388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Ещ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́лимся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богохран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́мей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стран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́шей: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exact"/>
        <w:ind w:left="100" w:right="43"/>
        <w:jc w:val="left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Сотвор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́вый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мир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вся,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нем,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́споди,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приим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пока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́ше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вр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́мя</w:t>
      </w:r>
      <w:r>
        <w:rPr>
          <w:rFonts w:ascii="Academy" w:hAnsi="Academy" w:cs="Academy" w:eastAsia="Academy"/>
          <w:sz w:val="30"/>
          <w:szCs w:val="30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потр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́бно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посл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земл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дождь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благораствор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возд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́хов,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умир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стих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́и,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грех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́ших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́ди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-110"/>
          <w:w w:val="100"/>
        </w:rPr>
        <w:t>-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чается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стр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́ждет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тварь,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́лимтися,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́лостивно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помилуй.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00" w:right="28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Дел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́рдых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прот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́вящийся,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́споди,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дел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рук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́ших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испр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обрат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17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лав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́ша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погуб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ны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́ды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нап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́сти,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но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́зри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смир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́ше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низпосл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благод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́ть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мир,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́лимтися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́лостивно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́луй.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00" w:right="44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стр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́ждет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лихо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́мств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беззак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́ших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твор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́споди,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сохр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-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неврежд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́нно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всех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́жиих,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́лимтися,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́луй.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00" w:right="44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Ещ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́лимся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помян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беззак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непр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́вд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люд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Сво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́х,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отврат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весь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гнев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Свой,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́ведно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ны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дв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́жимый,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погуб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мир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сей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17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л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́дом,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ж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́ждею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ин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бед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сохран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пощад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́лимтися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2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́луй.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8354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-39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ны,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́же: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600" w:bottom="280" w:left="620" w:right="600"/>
        </w:sectPr>
      </w:pPr>
      <w:rPr/>
    </w:p>
    <w:p>
      <w:pPr>
        <w:spacing w:before="34" w:after="0" w:line="240" w:lineRule="auto"/>
        <w:ind w:left="3497" w:right="-20"/>
        <w:jc w:val="left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D2232A"/>
          <w:spacing w:val="0"/>
          <w:w w:val="100"/>
          <w:b/>
          <w:bCs/>
        </w:rPr>
        <w:t>Молитва</w:t>
      </w:r>
      <w:r>
        <w:rPr>
          <w:rFonts w:ascii="Academy" w:hAnsi="Academy" w:cs="Academy" w:eastAsia="Academy"/>
          <w:sz w:val="30"/>
          <w:szCs w:val="30"/>
          <w:color w:val="D2232A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D2232A"/>
          <w:spacing w:val="0"/>
          <w:w w:val="100"/>
          <w:b/>
          <w:bCs/>
        </w:rPr>
        <w:t>о</w:t>
      </w:r>
      <w:r>
        <w:rPr>
          <w:rFonts w:ascii="Academy" w:hAnsi="Academy" w:cs="Academy" w:eastAsia="Academy"/>
          <w:sz w:val="30"/>
          <w:szCs w:val="30"/>
          <w:color w:val="D2232A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D2232A"/>
          <w:spacing w:val="0"/>
          <w:w w:val="100"/>
          <w:b/>
          <w:bCs/>
        </w:rPr>
        <w:t>благостоянии</w:t>
      </w:r>
      <w:r>
        <w:rPr>
          <w:rFonts w:ascii="Academy" w:hAnsi="Academy" w:cs="Academy" w:eastAsia="Academy"/>
          <w:sz w:val="30"/>
          <w:szCs w:val="30"/>
          <w:color w:val="D2232A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30"/>
          <w:szCs w:val="30"/>
          <w:color w:val="D2232A"/>
          <w:spacing w:val="0"/>
          <w:w w:val="100"/>
          <w:b/>
          <w:bCs/>
        </w:rPr>
        <w:t>мира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exact"/>
        <w:ind w:left="100" w:right="43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Благослов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ес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́споди,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Всед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рж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́телю,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сотвор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́вый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́бо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́млю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л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́п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-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тою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их,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просвет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́вый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день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́том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́лнечным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нощь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уясн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́вый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зар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́гненными,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́кия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тв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́ри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3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́рче,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созд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́вый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земл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челов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́ка,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отп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́вшаго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пред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́вшаго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6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я,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назд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́вый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Честн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Кр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́вию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Единор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́днаго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воег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́!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00" w:right="43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́зри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Небес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́же,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виждь,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́ко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́тует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земл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древес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́лие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изчез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́ю</w:t>
      </w:r>
      <w:r>
        <w:rPr>
          <w:rFonts w:ascii="Academy" w:hAnsi="Academy" w:cs="Academy" w:eastAsia="Academy"/>
          <w:sz w:val="30"/>
          <w:szCs w:val="30"/>
          <w:color w:val="231F20"/>
          <w:spacing w:val="-15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ск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пт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́цы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неб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́сныя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погиб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́ют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неч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́стие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жив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́щих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ней.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Сег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пока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прип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́даем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вопи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3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погуб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мир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беззак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́ньми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́шими,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́руй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обращ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без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́мным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сын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челов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́ческим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спас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тв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покор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́нной.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00" w:right="45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Благослов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ес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́споди,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пот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́пом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ом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́вый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при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́е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грех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челов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́ческий!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́руй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нам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пот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́зныя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омов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скв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рн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́ших,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обрат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́мся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злых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дел,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хищ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́ний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непр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́вд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́ших,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хран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досто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00" w:right="44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Благослов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</w:t>
      </w:r>
      <w:r>
        <w:rPr>
          <w:rFonts w:ascii="Academy" w:hAnsi="Academy" w:cs="Academy" w:eastAsia="Academy"/>
          <w:sz w:val="30"/>
          <w:szCs w:val="30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ес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30"/>
          <w:szCs w:val="30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́споди,</w:t>
      </w:r>
      <w:r>
        <w:rPr>
          <w:rFonts w:ascii="Academy" w:hAnsi="Academy" w:cs="Academy" w:eastAsia="Academy"/>
          <w:sz w:val="30"/>
          <w:szCs w:val="30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30"/>
          <w:szCs w:val="30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Всед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рж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́телю,</w:t>
      </w:r>
      <w:r>
        <w:rPr>
          <w:rFonts w:ascii="Academy" w:hAnsi="Academy" w:cs="Academy" w:eastAsia="Academy"/>
          <w:sz w:val="30"/>
          <w:szCs w:val="30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при</w:t>
      </w:r>
      <w:r>
        <w:rPr>
          <w:rFonts w:ascii="Academy" w:hAnsi="Academy" w:cs="Academy" w:eastAsia="Academy"/>
          <w:sz w:val="30"/>
          <w:szCs w:val="30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Л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́те</w:t>
      </w:r>
      <w:r>
        <w:rPr>
          <w:rFonts w:ascii="Academy" w:hAnsi="Academy" w:cs="Academy" w:eastAsia="Academy"/>
          <w:sz w:val="30"/>
          <w:szCs w:val="30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попал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́вый</w:t>
      </w:r>
      <w:r>
        <w:rPr>
          <w:rFonts w:ascii="Academy" w:hAnsi="Academy" w:cs="Academy" w:eastAsia="Academy"/>
          <w:sz w:val="30"/>
          <w:szCs w:val="30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́рзости</w:t>
      </w:r>
      <w:r>
        <w:rPr>
          <w:rFonts w:ascii="Academy" w:hAnsi="Academy" w:cs="Academy" w:eastAsia="Academy"/>
          <w:sz w:val="30"/>
          <w:szCs w:val="30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Сод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́мския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ом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́ррския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оч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́стивый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́млю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Обетов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́нную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скв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рн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их!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́руй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исправл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извр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-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щ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́нным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строп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́тным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ум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́рдцем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человеческим,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позн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́ют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путь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вой.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00" w:right="43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Благослов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еси,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́споди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Всед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рж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́телю,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И́же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приш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́ствием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Возлю́бленнаго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3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воег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обнов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́вый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оч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́стивый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тварь!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́руй,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ув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́руют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лю́дие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всем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́рдцем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про-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́вят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7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Единор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́днаго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воег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26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́шителя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́ха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Свят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́го,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челов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стих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-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тв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́рию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́вится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пречестн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великол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́пое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И́мя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Свят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9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́ицы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век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́в.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Ам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́нь.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83" w:lineRule="exact"/>
        <w:ind w:left="4502" w:right="4502"/>
        <w:jc w:val="center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D2232A"/>
          <w:spacing w:val="0"/>
          <w:w w:val="100"/>
          <w:b/>
          <w:bCs/>
          <w:position w:val="2"/>
        </w:rPr>
        <w:t>Ина</w:t>
      </w:r>
      <w:r>
        <w:rPr>
          <w:rFonts w:ascii="Academy" w:hAnsi="Academy" w:cs="Academy" w:eastAsia="Academy"/>
          <w:sz w:val="30"/>
          <w:szCs w:val="30"/>
          <w:color w:val="D2232A"/>
          <w:spacing w:val="0"/>
          <w:w w:val="100"/>
          <w:b/>
          <w:bCs/>
          <w:position w:val="2"/>
        </w:rPr>
        <w:t> </w:t>
      </w:r>
      <w:r>
        <w:rPr>
          <w:rFonts w:ascii="Academy" w:hAnsi="Academy" w:cs="Academy" w:eastAsia="Academy"/>
          <w:sz w:val="30"/>
          <w:szCs w:val="30"/>
          <w:color w:val="D2232A"/>
          <w:spacing w:val="0"/>
          <w:w w:val="100"/>
          <w:b/>
          <w:bCs/>
          <w:position w:val="2"/>
        </w:rPr>
        <w:t>молитва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exact"/>
        <w:ind w:left="100" w:right="43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́споди,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Всед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рж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́телю,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Сод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́телю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́рче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́ческих,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покрыв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́яй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прев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́с-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пренняя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Сво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́млю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древес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многов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́дными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жив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́тными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разл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́чными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нап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́лнивый,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животвор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́яй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ю,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вся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тварь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благодар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6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я,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Изряднох</w:t>
      </w:r>
      <w:r>
        <w:rPr>
          <w:rFonts w:ascii="Academy" w:hAnsi="Academy" w:cs="Academy" w:eastAsia="Academy"/>
          <w:sz w:val="30"/>
          <w:szCs w:val="30"/>
          <w:color w:val="231F20"/>
          <w:spacing w:val="-8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́жника.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2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ес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И́же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челов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сотвор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́вый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́бразу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́бию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воем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сем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пост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́вивый,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возд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́лывати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хран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00" w:right="44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отврат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лиц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воег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́не,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8"/>
          <w:w w:val="100"/>
        </w:rPr>
        <w:t>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́споди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Человеколю́бче,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зря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мир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вой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расхищ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́емь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без-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зак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страст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́ших.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Я́ко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́тует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земл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древес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исчез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́ю</w:t>
      </w:r>
      <w:r>
        <w:rPr>
          <w:rFonts w:ascii="Academy" w:hAnsi="Academy" w:cs="Academy" w:eastAsia="Academy"/>
          <w:sz w:val="30"/>
          <w:szCs w:val="30"/>
          <w:color w:val="231F20"/>
          <w:spacing w:val="-15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ск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пт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́цы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неб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́сныя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погиб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́ют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за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неч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́стие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сын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челов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́ческих.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0" w:lineRule="exact"/>
        <w:ind w:left="100" w:right="42"/>
        <w:jc w:val="both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́лимся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3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Всемилос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́рдый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́же,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́луй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ны,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исп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́лни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рдц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́том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воег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бо-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гораз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́мия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приим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пока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́ше,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возд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́лываем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мир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вой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бл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́го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душ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телес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́шим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́ву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Пресвят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́го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И́мени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воег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-47"/>
          <w:w w:val="100"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еб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бо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подоб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́ет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вс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́кая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́ва,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честь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покл</w:t>
      </w:r>
      <w:r>
        <w:rPr>
          <w:rFonts w:ascii="Academy" w:hAnsi="Academy" w:cs="Academy" w:eastAsia="Academy"/>
          <w:sz w:val="30"/>
          <w:szCs w:val="30"/>
          <w:color w:val="231F20"/>
          <w:spacing w:val="-1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-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Отц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Свят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́ху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30"/>
          <w:szCs w:val="30"/>
          <w:color w:val="231F20"/>
          <w:spacing w:val="-18"/>
          <w:w w:val="100"/>
        </w:rPr>
        <w:t>ы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́сно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́ки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век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́в.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Ам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́нь.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13" w:after="0" w:line="530" w:lineRule="atLeast"/>
        <w:ind w:left="100" w:right="4821"/>
        <w:jc w:val="left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Прем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́дрость.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Пресвят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а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Богор</w:t>
      </w:r>
      <w:r>
        <w:rPr>
          <w:rFonts w:ascii="Academy" w:hAnsi="Academy" w:cs="Academy" w:eastAsia="Academy"/>
          <w:sz w:val="30"/>
          <w:szCs w:val="30"/>
          <w:color w:val="231F20"/>
          <w:spacing w:val="9"/>
          <w:w w:val="100"/>
        </w:rPr>
        <w:t>о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́дице,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спас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нас.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Честн</w:t>
      </w:r>
      <w:r>
        <w:rPr>
          <w:rFonts w:ascii="Academy" w:hAnsi="Academy" w:cs="Academy" w:eastAsia="Academy"/>
          <w:sz w:val="30"/>
          <w:szCs w:val="30"/>
          <w:color w:val="231F20"/>
          <w:spacing w:val="15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́йшую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Х</w:t>
      </w:r>
      <w:r>
        <w:rPr>
          <w:rFonts w:ascii="Academy" w:hAnsi="Academy" w:cs="Academy" w:eastAsia="Academy"/>
          <w:sz w:val="30"/>
          <w:szCs w:val="30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рув</w:t>
      </w:r>
      <w:r>
        <w:rPr>
          <w:rFonts w:ascii="Academy" w:hAnsi="Academy" w:cs="Academy" w:eastAsia="Academy"/>
          <w:sz w:val="30"/>
          <w:szCs w:val="30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</w:rPr>
        <w:t>́м: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11" w:after="0" w:line="240" w:lineRule="auto"/>
        <w:ind w:left="3089" w:right="-20"/>
        <w:jc w:val="left"/>
        <w:rPr>
          <w:rFonts w:ascii="Academy" w:hAnsi="Academy" w:cs="Academy" w:eastAsia="Academy"/>
          <w:sz w:val="30"/>
          <w:szCs w:val="30"/>
        </w:rPr>
      </w:pPr>
      <w:rPr/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Прочая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и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обычный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(малый)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отп</w:t>
      </w:r>
      <w:r>
        <w:rPr>
          <w:rFonts w:ascii="Academy" w:hAnsi="Academy" w:cs="Academy" w:eastAsia="Academy"/>
          <w:sz w:val="30"/>
          <w:szCs w:val="30"/>
          <w:color w:val="231F20"/>
          <w:spacing w:val="-5"/>
          <w:w w:val="100"/>
          <w:i/>
        </w:rPr>
        <w:t>у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с</w:t>
      </w:r>
      <w:r>
        <w:rPr>
          <w:rFonts w:ascii="Academy" w:hAnsi="Academy" w:cs="Academy" w:eastAsia="Academy"/>
          <w:sz w:val="30"/>
          <w:szCs w:val="30"/>
          <w:color w:val="231F20"/>
          <w:spacing w:val="-3"/>
          <w:w w:val="100"/>
          <w:i/>
        </w:rPr>
        <w:t>т</w:t>
      </w:r>
      <w:r>
        <w:rPr>
          <w:rFonts w:ascii="Academy" w:hAnsi="Academy" w:cs="Academy" w:eastAsia="Academy"/>
          <w:sz w:val="30"/>
          <w:szCs w:val="30"/>
          <w:color w:val="231F20"/>
          <w:spacing w:val="0"/>
          <w:w w:val="100"/>
          <w:i/>
        </w:rPr>
        <w:t>.</w:t>
      </w:r>
      <w:r>
        <w:rPr>
          <w:rFonts w:ascii="Academy" w:hAnsi="Academy" w:cs="Academy" w:eastAsia="Academy"/>
          <w:sz w:val="30"/>
          <w:szCs w:val="30"/>
          <w:color w:val="000000"/>
          <w:spacing w:val="0"/>
          <w:w w:val="100"/>
        </w:rPr>
      </w:r>
    </w:p>
    <w:sectPr>
      <w:pgSz w:w="11920" w:h="16840"/>
      <w:pgMar w:top="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IzhitsaC">
    <w:altName w:val="IzhitsaC"/>
    <w:charset w:val="0"/>
    <w:family w:val="swiss"/>
    <w:pitch w:val="variable"/>
  </w:font>
  <w:font w:name="Academy">
    <w:altName w:val="Academ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2015-07-14T12:51:42Z</dcterms:created>
  <dcterms:modified xsi:type="dcterms:W3CDTF">2015-07-14T12:51:42Z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2015-07-14T00:00:00Z</vt:filetime>
  </property>
</Properties>
</file>