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750" w:lineRule="exact"/>
        <w:ind w:left="862" w:right="842"/>
        <w:jc w:val="center"/>
        <w:rPr>
          <w:rFonts w:ascii="Academy" w:hAnsi="Academy" w:cs="Academy" w:eastAsia="Academy"/>
          <w:sz w:val="64"/>
          <w:szCs w:val="64"/>
        </w:rPr>
      </w:pPr>
      <w:rPr/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Молебное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 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пение</w:t>
      </w:r>
      <w:r>
        <w:rPr>
          <w:rFonts w:ascii="Academy" w:hAnsi="Academy" w:cs="Academy" w:eastAsia="Academy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1119" w:right="1099"/>
        <w:jc w:val="center"/>
        <w:rPr>
          <w:rFonts w:ascii="Academy" w:hAnsi="Academy" w:cs="Academy" w:eastAsia="Academy"/>
          <w:sz w:val="64"/>
          <w:szCs w:val="64"/>
        </w:rPr>
      </w:pPr>
      <w:rPr/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о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 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страждущих</w:t>
      </w:r>
      <w:r>
        <w:rPr>
          <w:rFonts w:ascii="Academy" w:hAnsi="Academy" w:cs="Academy" w:eastAsia="Academy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502" w:right="482"/>
        <w:jc w:val="center"/>
        <w:rPr>
          <w:rFonts w:ascii="Academy" w:hAnsi="Academy" w:cs="Academy" w:eastAsia="Academy"/>
          <w:sz w:val="64"/>
          <w:szCs w:val="64"/>
        </w:rPr>
      </w:pPr>
      <w:rPr/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недугом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 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винопития</w:t>
      </w:r>
      <w:r>
        <w:rPr>
          <w:rFonts w:ascii="Academy" w:hAnsi="Academy" w:cs="Academy" w:eastAsia="Academy"/>
          <w:sz w:val="64"/>
          <w:szCs w:val="64"/>
          <w:color w:val="000000"/>
          <w:spacing w:val="0"/>
          <w:w w:val="100"/>
          <w:position w:val="0"/>
        </w:rPr>
      </w:r>
    </w:p>
    <w:p>
      <w:pPr>
        <w:spacing w:before="0" w:after="0" w:line="768" w:lineRule="exact"/>
        <w:ind w:left="871" w:right="851"/>
        <w:jc w:val="center"/>
        <w:rPr>
          <w:rFonts w:ascii="Academy" w:hAnsi="Academy" w:cs="Academy" w:eastAsia="Academy"/>
          <w:sz w:val="64"/>
          <w:szCs w:val="64"/>
        </w:rPr>
      </w:pPr>
      <w:rPr/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или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 </w:t>
      </w:r>
      <w:r>
        <w:rPr>
          <w:rFonts w:ascii="Academy" w:hAnsi="Academy" w:cs="Academy" w:eastAsia="Academy"/>
          <w:sz w:val="64"/>
          <w:szCs w:val="64"/>
          <w:color w:val="231F20"/>
          <w:spacing w:val="0"/>
          <w:w w:val="100"/>
          <w:b/>
          <w:bCs/>
          <w:position w:val="5"/>
        </w:rPr>
        <w:t>наркомании</w:t>
      </w:r>
      <w:r>
        <w:rPr>
          <w:rFonts w:ascii="Academy" w:hAnsi="Academy" w:cs="Academy" w:eastAsia="Academy"/>
          <w:sz w:val="64"/>
          <w:szCs w:val="64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8400" w:h="11920"/>
          <w:pgMar w:top="1080" w:bottom="280" w:left="1140" w:right="1140"/>
        </w:sectPr>
      </w:pPr>
      <w:rPr/>
    </w:p>
    <w:p>
      <w:pPr>
        <w:spacing w:before="39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6" w:lineRule="exact"/>
        <w:ind w:left="59" w:right="4314"/>
        <w:jc w:val="center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но,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ки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веко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наш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Царю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сный,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25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шителю,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стины,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везде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2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сый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2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исполня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й,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/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Сокро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вище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телю,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всели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очи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рны,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//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Чтец: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50"/>
          <w:w w:val="100"/>
          <w:i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рисвятое.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Пресвятая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50"/>
          <w:w w:val="100"/>
          <w:i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роице: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Отче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наш: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Ца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рство: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Чтец: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(12).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Прииди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поклони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(трижды).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759" w:right="2476"/>
        <w:jc w:val="center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Псалом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26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89" w:after="0" w:line="324" w:lineRule="exact"/>
        <w:ind w:left="100" w:right="49" w:firstLine="283"/>
        <w:jc w:val="both"/>
        <w:rPr>
          <w:rFonts w:ascii="Academy" w:hAnsi="Academy" w:cs="Academy" w:eastAsia="Academy"/>
          <w:sz w:val="27"/>
          <w:szCs w:val="27"/>
        </w:rPr>
      </w:pPr>
      <w:rPr/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оспо́дь</w:t>
      </w:r>
      <w:r>
        <w:rPr>
          <w:rFonts w:ascii="Academy" w:hAnsi="Academy" w:cs="Academy" w:eastAsia="Academy"/>
          <w:sz w:val="27"/>
          <w:szCs w:val="27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просвеще́ние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мое́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Спаси́тель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мой,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кого́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убою́ся?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оспо́дь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Защи́титель</w:t>
      </w:r>
      <w:r>
        <w:rPr>
          <w:rFonts w:ascii="Academy" w:hAnsi="Academy" w:cs="Academy" w:eastAsia="Academy"/>
          <w:sz w:val="27"/>
          <w:szCs w:val="27"/>
          <w:color w:val="231F20"/>
          <w:spacing w:val="-1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живота́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моего́,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7"/>
          <w:szCs w:val="27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кого́</w:t>
      </w:r>
      <w:r>
        <w:rPr>
          <w:rFonts w:ascii="Academy" w:hAnsi="Academy" w:cs="Academy" w:eastAsia="Academy"/>
          <w:sz w:val="27"/>
          <w:szCs w:val="27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страшу́ся?</w:t>
      </w:r>
      <w:r>
        <w:rPr>
          <w:rFonts w:ascii="Academy" w:hAnsi="Academy" w:cs="Academy" w:eastAsia="Academy"/>
          <w:sz w:val="27"/>
          <w:szCs w:val="27"/>
          <w:color w:val="231F20"/>
          <w:spacing w:val="-1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Внег­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да́</w:t>
      </w:r>
      <w:r>
        <w:rPr>
          <w:rFonts w:ascii="Academy" w:hAnsi="Academy" w:cs="Academy" w:eastAsia="Academy"/>
          <w:sz w:val="27"/>
          <w:szCs w:val="27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приближа́тися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зло́бующым,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е́же</w:t>
      </w:r>
      <w:r>
        <w:rPr>
          <w:rFonts w:ascii="Academy" w:hAnsi="Academy" w:cs="Academy" w:eastAsia="Academy"/>
          <w:sz w:val="27"/>
          <w:szCs w:val="27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сне́сти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пло́ти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моя́,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оскорбля́юшии</w:t>
      </w:r>
      <w:r>
        <w:rPr>
          <w:rFonts w:ascii="Academy" w:hAnsi="Academy" w:cs="Academy" w:eastAsia="Academy"/>
          <w:sz w:val="27"/>
          <w:szCs w:val="27"/>
          <w:color w:val="231F20"/>
          <w:spacing w:val="2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мя,</w:t>
      </w:r>
      <w:r>
        <w:rPr>
          <w:rFonts w:ascii="Academy" w:hAnsi="Academy" w:cs="Academy" w:eastAsia="Academy"/>
          <w:sz w:val="27"/>
          <w:szCs w:val="27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врази́</w:t>
      </w:r>
      <w:r>
        <w:rPr>
          <w:rFonts w:ascii="Academy" w:hAnsi="Academy" w:cs="Academy" w:eastAsia="Academy"/>
          <w:sz w:val="27"/>
          <w:szCs w:val="27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мои́,</w:t>
      </w:r>
      <w:r>
        <w:rPr>
          <w:rFonts w:ascii="Academy" w:hAnsi="Academy" w:cs="Academy" w:eastAsia="Academy"/>
          <w:sz w:val="27"/>
          <w:szCs w:val="27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ти́и</w:t>
      </w:r>
      <w:r>
        <w:rPr>
          <w:rFonts w:ascii="Academy" w:hAnsi="Academy" w:cs="Academy" w:eastAsia="Academy"/>
          <w:sz w:val="27"/>
          <w:szCs w:val="27"/>
          <w:color w:val="231F20"/>
          <w:spacing w:val="3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изнемо́гоша</w:t>
      </w:r>
      <w:r>
        <w:rPr>
          <w:rFonts w:ascii="Academy" w:hAnsi="Academy" w:cs="Academy" w:eastAsia="Academy"/>
          <w:sz w:val="27"/>
          <w:szCs w:val="27"/>
          <w:color w:val="231F20"/>
          <w:spacing w:val="2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падо́ша.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А́ще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ополчи́тся</w:t>
      </w:r>
      <w:r>
        <w:rPr>
          <w:rFonts w:ascii="Academy" w:hAnsi="Academy" w:cs="Academy" w:eastAsia="Academy"/>
          <w:sz w:val="27"/>
          <w:szCs w:val="27"/>
          <w:color w:val="231F20"/>
          <w:spacing w:val="-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полк,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убои́тся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се́рдце</w:t>
      </w:r>
      <w:r>
        <w:rPr>
          <w:rFonts w:ascii="Academy" w:hAnsi="Academy" w:cs="Academy" w:eastAsia="Academy"/>
          <w:sz w:val="27"/>
          <w:szCs w:val="27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мое́,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а́ще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воста</w:t>
      </w:r>
      <w:r>
        <w:rPr>
          <w:rFonts w:ascii="Academy" w:hAnsi="Academy" w:cs="Academy" w:eastAsia="Academy"/>
          <w:sz w:val="27"/>
          <w:szCs w:val="27"/>
          <w:color w:val="231F20"/>
          <w:spacing w:val="-1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нет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брань,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Него́</w:t>
      </w:r>
      <w:r>
        <w:rPr>
          <w:rFonts w:ascii="Academy" w:hAnsi="Academy" w:cs="Academy" w:eastAsia="Academy"/>
          <w:sz w:val="27"/>
          <w:szCs w:val="27"/>
          <w:color w:val="231F20"/>
          <w:spacing w:val="-1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аз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упова́ю.</w:t>
      </w:r>
      <w:r>
        <w:rPr>
          <w:rFonts w:ascii="Academy" w:hAnsi="Academy" w:cs="Academy" w:eastAsia="Academy"/>
          <w:sz w:val="27"/>
          <w:szCs w:val="27"/>
          <w:color w:val="231F20"/>
          <w:spacing w:val="-2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Еди́но</w:t>
      </w:r>
      <w:r>
        <w:rPr>
          <w:rFonts w:ascii="Academy" w:hAnsi="Academy" w:cs="Academy" w:eastAsia="Academy"/>
          <w:sz w:val="27"/>
          <w:szCs w:val="27"/>
          <w:color w:val="231F20"/>
          <w:spacing w:val="-2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проси́х</w:t>
      </w:r>
      <w:r>
        <w:rPr>
          <w:rFonts w:ascii="Academy" w:hAnsi="Academy" w:cs="Academy" w:eastAsia="Academy"/>
          <w:sz w:val="27"/>
          <w:szCs w:val="27"/>
          <w:color w:val="231F20"/>
          <w:spacing w:val="-2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Го́спода,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то</w:t>
      </w:r>
      <w:r>
        <w:rPr>
          <w:rFonts w:ascii="Academy" w:hAnsi="Academy" w:cs="Academy" w:eastAsia="Academy"/>
          <w:sz w:val="27"/>
          <w:szCs w:val="27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99"/>
        </w:rPr>
        <w:t>взыщу́:</w:t>
      </w:r>
      <w:r>
        <w:rPr>
          <w:rFonts w:ascii="Academy" w:hAnsi="Academy" w:cs="Academy" w:eastAsia="Academy"/>
          <w:sz w:val="27"/>
          <w:szCs w:val="27"/>
          <w:color w:val="231F20"/>
          <w:spacing w:val="-17"/>
          <w:w w:val="99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е́же</w:t>
      </w:r>
      <w:r>
        <w:rPr>
          <w:rFonts w:ascii="Academy" w:hAnsi="Academy" w:cs="Academy" w:eastAsia="Academy"/>
          <w:sz w:val="27"/>
          <w:szCs w:val="27"/>
          <w:color w:val="231F20"/>
          <w:spacing w:val="-2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жи́ти</w:t>
      </w:r>
      <w:r>
        <w:rPr>
          <w:rFonts w:ascii="Academy" w:hAnsi="Academy" w:cs="Academy" w:eastAsia="Academy"/>
          <w:sz w:val="27"/>
          <w:szCs w:val="27"/>
          <w:color w:val="231F20"/>
          <w:spacing w:val="-2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ми</w:t>
      </w:r>
      <w:r>
        <w:rPr>
          <w:rFonts w:ascii="Academy" w:hAnsi="Academy" w:cs="Academy" w:eastAsia="Academy"/>
          <w:sz w:val="27"/>
          <w:szCs w:val="27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дому́</w:t>
      </w:r>
      <w:r>
        <w:rPr>
          <w:rFonts w:ascii="Academy" w:hAnsi="Academy" w:cs="Academy" w:eastAsia="Academy"/>
          <w:sz w:val="27"/>
          <w:szCs w:val="27"/>
          <w:color w:val="231F20"/>
          <w:spacing w:val="-2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99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99"/>
        </w:rPr>
        <w:t>оспо́дни</w:t>
      </w:r>
      <w:r>
        <w:rPr>
          <w:rFonts w:ascii="Academy" w:hAnsi="Academy" w:cs="Academy" w:eastAsia="Academy"/>
          <w:sz w:val="27"/>
          <w:szCs w:val="27"/>
          <w:color w:val="231F20"/>
          <w:spacing w:val="-16"/>
          <w:w w:val="99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вся</w:t>
      </w:r>
      <w:r>
        <w:rPr>
          <w:rFonts w:ascii="Academy" w:hAnsi="Academy" w:cs="Academy" w:eastAsia="Academy"/>
          <w:sz w:val="27"/>
          <w:szCs w:val="27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дни</w:t>
      </w:r>
      <w:r>
        <w:rPr>
          <w:rFonts w:ascii="Academy" w:hAnsi="Academy" w:cs="Academy" w:eastAsia="Academy"/>
          <w:sz w:val="27"/>
          <w:szCs w:val="27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99"/>
        </w:rPr>
        <w:t>живота́</w:t>
      </w:r>
      <w:r>
        <w:rPr>
          <w:rFonts w:ascii="Academy" w:hAnsi="Academy" w:cs="Academy" w:eastAsia="Academy"/>
          <w:sz w:val="27"/>
          <w:szCs w:val="27"/>
          <w:color w:val="231F20"/>
          <w:spacing w:val="-17"/>
          <w:w w:val="99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моего́,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зре́ти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ми</w:t>
      </w:r>
      <w:r>
        <w:rPr>
          <w:rFonts w:ascii="Academy" w:hAnsi="Academy" w:cs="Academy" w:eastAsia="Academy"/>
          <w:sz w:val="27"/>
          <w:szCs w:val="27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красоту́</w:t>
      </w:r>
      <w:r>
        <w:rPr>
          <w:rFonts w:ascii="Academy" w:hAnsi="Academy" w:cs="Academy" w:eastAsia="Academy"/>
          <w:sz w:val="27"/>
          <w:szCs w:val="27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оспо́дню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посеща́ти</w:t>
      </w:r>
      <w:r>
        <w:rPr>
          <w:rFonts w:ascii="Academy" w:hAnsi="Academy" w:cs="Academy" w:eastAsia="Academy"/>
          <w:sz w:val="27"/>
          <w:szCs w:val="27"/>
          <w:color w:val="231F20"/>
          <w:spacing w:val="-1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храм</w:t>
      </w:r>
      <w:r>
        <w:rPr>
          <w:rFonts w:ascii="Academy" w:hAnsi="Academy" w:cs="Academy" w:eastAsia="Academy"/>
          <w:sz w:val="27"/>
          <w:szCs w:val="27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святы́й</w:t>
      </w:r>
      <w:r>
        <w:rPr>
          <w:rFonts w:ascii="Academy" w:hAnsi="Academy" w:cs="Academy" w:eastAsia="Academy"/>
          <w:sz w:val="27"/>
          <w:szCs w:val="27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Его́.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скры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селе́нии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Свое́м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день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зол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мои́х,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покры́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та́йне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селе́ния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Своего́,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ка́мень</w:t>
      </w:r>
      <w:r>
        <w:rPr>
          <w:rFonts w:ascii="Academy" w:hAnsi="Academy" w:cs="Academy" w:eastAsia="Academy"/>
          <w:sz w:val="27"/>
          <w:szCs w:val="27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вознесе́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мя.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ны́не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</w:t>
      </w:r>
      <w:r>
        <w:rPr>
          <w:rFonts w:ascii="Academy" w:hAnsi="Academy" w:cs="Academy" w:eastAsia="Academy"/>
          <w:sz w:val="27"/>
          <w:szCs w:val="27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вознесе́</w:t>
      </w:r>
      <w:r>
        <w:rPr>
          <w:rFonts w:ascii="Academy" w:hAnsi="Academy" w:cs="Academy" w:eastAsia="Academy"/>
          <w:sz w:val="27"/>
          <w:szCs w:val="27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15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</w:t>
      </w:r>
      <w:r>
        <w:rPr>
          <w:rFonts w:ascii="Academy" w:hAnsi="Academy" w:cs="Academy" w:eastAsia="Academy"/>
          <w:sz w:val="27"/>
          <w:szCs w:val="27"/>
          <w:color w:val="231F20"/>
          <w:spacing w:val="-1"/>
          <w:w w:val="100"/>
        </w:rPr>
        <w:t>а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ву́</w:t>
      </w:r>
      <w:r>
        <w:rPr>
          <w:rFonts w:ascii="Academy" w:hAnsi="Academy" w:cs="Academy" w:eastAsia="Academy"/>
          <w:sz w:val="27"/>
          <w:szCs w:val="27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мою́,</w:t>
      </w:r>
      <w:r>
        <w:rPr>
          <w:rFonts w:ascii="Academy" w:hAnsi="Academy" w:cs="Academy" w:eastAsia="Academy"/>
          <w:sz w:val="27"/>
          <w:szCs w:val="27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враги́</w:t>
      </w:r>
      <w:r>
        <w:rPr>
          <w:rFonts w:ascii="Academy" w:hAnsi="Academy" w:cs="Academy" w:eastAsia="Academy"/>
          <w:sz w:val="27"/>
          <w:szCs w:val="27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моя́:</w:t>
      </w:r>
      <w:r>
        <w:rPr>
          <w:rFonts w:ascii="Academy" w:hAnsi="Academy" w:cs="Academy" w:eastAsia="Academy"/>
          <w:sz w:val="27"/>
          <w:szCs w:val="27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обыдо́х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пожро́х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селе́нии</w:t>
      </w:r>
      <w:r>
        <w:rPr>
          <w:rFonts w:ascii="Academy" w:hAnsi="Academy" w:cs="Academy" w:eastAsia="Academy"/>
          <w:sz w:val="27"/>
          <w:szCs w:val="27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Его́</w:t>
      </w:r>
      <w:r>
        <w:rPr>
          <w:rFonts w:ascii="Academy" w:hAnsi="Academy" w:cs="Academy" w:eastAsia="Academy"/>
          <w:sz w:val="27"/>
          <w:szCs w:val="27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же́ртву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хвале́ния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воскликнове́ния,</w:t>
      </w:r>
      <w:r>
        <w:rPr>
          <w:rFonts w:ascii="Academy" w:hAnsi="Academy" w:cs="Academy" w:eastAsia="Academy"/>
          <w:sz w:val="27"/>
          <w:szCs w:val="27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пою́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воспою́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Го́сподеви.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35"/>
          <w:w w:val="100"/>
        </w:rPr>
        <w:t>У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слы́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ши,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Го́споди,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15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лас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мой,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и́мже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воззва́х: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поми́луй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слы́ши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мя.</w:t>
      </w:r>
      <w:r>
        <w:rPr>
          <w:rFonts w:ascii="Academy" w:hAnsi="Academy" w:cs="Academy" w:eastAsia="Academy"/>
          <w:sz w:val="27"/>
          <w:szCs w:val="27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2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ебе́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рече́</w:t>
      </w:r>
      <w:r>
        <w:rPr>
          <w:rFonts w:ascii="Academy" w:hAnsi="Academy" w:cs="Academy" w:eastAsia="Academy"/>
          <w:sz w:val="27"/>
          <w:szCs w:val="27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се́рдце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мое́,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Го́спода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взыщу́.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Взыска́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2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ебе́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лице́</w:t>
      </w:r>
      <w:r>
        <w:rPr>
          <w:rFonts w:ascii="Academy" w:hAnsi="Academy" w:cs="Academy" w:eastAsia="Academy"/>
          <w:sz w:val="27"/>
          <w:szCs w:val="27"/>
          <w:color w:val="000000"/>
          <w:spacing w:val="0"/>
          <w:w w:val="100"/>
        </w:rPr>
      </w:r>
    </w:p>
    <w:p>
      <w:pPr>
        <w:jc w:val="both"/>
        <w:spacing w:after="0"/>
        <w:sectPr>
          <w:pgNumType w:start="4"/>
          <w:pgMar w:footer="569" w:header="0" w:top="900" w:bottom="760" w:left="920" w:right="900"/>
          <w:footerReference w:type="default" r:id="rId5"/>
          <w:pgSz w:w="8400" w:h="11920"/>
        </w:sectPr>
      </w:pPr>
      <w:rPr/>
    </w:p>
    <w:p>
      <w:pPr>
        <w:spacing w:before="47" w:after="0" w:line="324" w:lineRule="exact"/>
        <w:ind w:left="100" w:right="49"/>
        <w:jc w:val="both"/>
        <w:rPr>
          <w:rFonts w:ascii="Academy" w:hAnsi="Academy" w:cs="Academy" w:eastAsia="Academy"/>
          <w:sz w:val="27"/>
          <w:szCs w:val="27"/>
        </w:rPr>
      </w:pPr>
      <w:rPr/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мое́,</w:t>
      </w:r>
      <w:r>
        <w:rPr>
          <w:rFonts w:ascii="Academy" w:hAnsi="Academy" w:cs="Academy" w:eastAsia="Academy"/>
          <w:sz w:val="27"/>
          <w:szCs w:val="27"/>
          <w:color w:val="231F20"/>
          <w:spacing w:val="2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лица́</w:t>
      </w:r>
      <w:r>
        <w:rPr>
          <w:rFonts w:ascii="Academy" w:hAnsi="Academy" w:cs="Academy" w:eastAsia="Academy"/>
          <w:sz w:val="27"/>
          <w:szCs w:val="27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39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воего́,</w:t>
      </w:r>
      <w:r>
        <w:rPr>
          <w:rFonts w:ascii="Academy" w:hAnsi="Academy" w:cs="Academy" w:eastAsia="Academy"/>
          <w:sz w:val="27"/>
          <w:szCs w:val="27"/>
          <w:color w:val="231F20"/>
          <w:spacing w:val="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Го́споди,</w:t>
      </w:r>
      <w:r>
        <w:rPr>
          <w:rFonts w:ascii="Academy" w:hAnsi="Academy" w:cs="Academy" w:eastAsia="Academy"/>
          <w:sz w:val="27"/>
          <w:szCs w:val="27"/>
          <w:color w:val="231F20"/>
          <w:spacing w:val="1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взыщу́.</w:t>
      </w:r>
      <w:r>
        <w:rPr>
          <w:rFonts w:ascii="Academy" w:hAnsi="Academy" w:cs="Academy" w:eastAsia="Academy"/>
          <w:sz w:val="27"/>
          <w:szCs w:val="27"/>
          <w:color w:val="231F20"/>
          <w:spacing w:val="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7"/>
          <w:szCs w:val="27"/>
          <w:color w:val="231F20"/>
          <w:spacing w:val="2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отврати́</w:t>
      </w:r>
      <w:r>
        <w:rPr>
          <w:rFonts w:ascii="Academy" w:hAnsi="Academy" w:cs="Academy" w:eastAsia="Academy"/>
          <w:sz w:val="27"/>
          <w:szCs w:val="27"/>
          <w:color w:val="231F20"/>
          <w:spacing w:val="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лица́</w:t>
      </w:r>
      <w:r>
        <w:rPr>
          <w:rFonts w:ascii="Academy" w:hAnsi="Academy" w:cs="Academy" w:eastAsia="Academy"/>
          <w:sz w:val="27"/>
          <w:szCs w:val="27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39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воего́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7"/>
          <w:szCs w:val="27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мене́</w:t>
      </w:r>
      <w:r>
        <w:rPr>
          <w:rFonts w:ascii="Academy" w:hAnsi="Academy" w:cs="Academy" w:eastAsia="Academy"/>
          <w:sz w:val="27"/>
          <w:szCs w:val="27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7"/>
          <w:szCs w:val="27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уклони́ся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гне́вом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7"/>
          <w:szCs w:val="27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раба́</w:t>
      </w:r>
      <w:r>
        <w:rPr>
          <w:rFonts w:ascii="Academy" w:hAnsi="Academy" w:cs="Academy" w:eastAsia="Academy"/>
          <w:sz w:val="27"/>
          <w:szCs w:val="27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39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воего́: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помо́щник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мой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бу́ди,</w:t>
      </w:r>
      <w:r>
        <w:rPr>
          <w:rFonts w:ascii="Academy" w:hAnsi="Academy" w:cs="Academy" w:eastAsia="Academy"/>
          <w:sz w:val="27"/>
          <w:szCs w:val="27"/>
          <w:color w:val="231F20"/>
          <w:spacing w:val="-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отри́ни</w:t>
      </w:r>
      <w:r>
        <w:rPr>
          <w:rFonts w:ascii="Academy" w:hAnsi="Academy" w:cs="Academy" w:eastAsia="Academy"/>
          <w:sz w:val="27"/>
          <w:szCs w:val="27"/>
          <w:color w:val="231F20"/>
          <w:spacing w:val="-1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мене́,</w:t>
      </w:r>
      <w:r>
        <w:rPr>
          <w:rFonts w:ascii="Academy" w:hAnsi="Academy" w:cs="Academy" w:eastAsia="Academy"/>
          <w:sz w:val="27"/>
          <w:szCs w:val="27"/>
          <w:color w:val="231F20"/>
          <w:spacing w:val="-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7"/>
          <w:szCs w:val="27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оста́ви</w:t>
      </w:r>
      <w:r>
        <w:rPr>
          <w:rFonts w:ascii="Academy" w:hAnsi="Academy" w:cs="Academy" w:eastAsia="Academy"/>
          <w:sz w:val="27"/>
          <w:szCs w:val="27"/>
          <w:color w:val="231F20"/>
          <w:spacing w:val="-1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мене́,</w:t>
      </w:r>
      <w:r>
        <w:rPr>
          <w:rFonts w:ascii="Academy" w:hAnsi="Academy" w:cs="Academy" w:eastAsia="Academy"/>
          <w:sz w:val="27"/>
          <w:szCs w:val="27"/>
          <w:color w:val="231F20"/>
          <w:spacing w:val="-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Бо́же</w:t>
      </w:r>
      <w:r>
        <w:rPr>
          <w:rFonts w:ascii="Academy" w:hAnsi="Academy" w:cs="Academy" w:eastAsia="Academy"/>
          <w:sz w:val="27"/>
          <w:szCs w:val="27"/>
          <w:color w:val="231F20"/>
          <w:spacing w:val="-1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Спаси́телю</w:t>
      </w:r>
      <w:r>
        <w:rPr>
          <w:rFonts w:ascii="Academy" w:hAnsi="Academy" w:cs="Academy" w:eastAsia="Academy"/>
          <w:sz w:val="27"/>
          <w:szCs w:val="27"/>
          <w:color w:val="231F20"/>
          <w:spacing w:val="-2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мой.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7"/>
          <w:szCs w:val="27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оте́ц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мой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ма́ти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моя́</w:t>
      </w:r>
      <w:r>
        <w:rPr>
          <w:rFonts w:ascii="Academy" w:hAnsi="Academy" w:cs="Academy" w:eastAsia="Academy"/>
          <w:sz w:val="27"/>
          <w:szCs w:val="27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оста́виста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мя,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оспо́дь</w:t>
      </w:r>
      <w:r>
        <w:rPr>
          <w:rFonts w:ascii="Academy" w:hAnsi="Academy" w:cs="Academy" w:eastAsia="Academy"/>
          <w:sz w:val="27"/>
          <w:szCs w:val="27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восприя́т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мя.</w:t>
      </w:r>
      <w:r>
        <w:rPr>
          <w:rFonts w:ascii="Academy" w:hAnsi="Academy" w:cs="Academy" w:eastAsia="Academy"/>
          <w:sz w:val="27"/>
          <w:szCs w:val="27"/>
          <w:color w:val="231F20"/>
          <w:spacing w:val="2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Законоположи́</w:t>
      </w:r>
      <w:r>
        <w:rPr>
          <w:rFonts w:ascii="Academy" w:hAnsi="Academy" w:cs="Academy" w:eastAsia="Academy"/>
          <w:sz w:val="27"/>
          <w:szCs w:val="27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ми,</w:t>
      </w:r>
      <w:r>
        <w:rPr>
          <w:rFonts w:ascii="Academy" w:hAnsi="Academy" w:cs="Academy" w:eastAsia="Academy"/>
          <w:sz w:val="27"/>
          <w:szCs w:val="27"/>
          <w:color w:val="231F20"/>
          <w:spacing w:val="2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Го́споди,</w:t>
      </w:r>
      <w:r>
        <w:rPr>
          <w:rFonts w:ascii="Academy" w:hAnsi="Academy" w:cs="Academy" w:eastAsia="Academy"/>
          <w:sz w:val="27"/>
          <w:szCs w:val="27"/>
          <w:color w:val="231F20"/>
          <w:spacing w:val="18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2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пути́</w:t>
      </w:r>
      <w:r>
        <w:rPr>
          <w:rFonts w:ascii="Academy" w:hAnsi="Academy" w:cs="Academy" w:eastAsia="Academy"/>
          <w:sz w:val="27"/>
          <w:szCs w:val="27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39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вое́м</w:t>
      </w:r>
      <w:r>
        <w:rPr>
          <w:rFonts w:ascii="Academy" w:hAnsi="Academy" w:cs="Academy" w:eastAsia="Academy"/>
          <w:sz w:val="27"/>
          <w:szCs w:val="27"/>
          <w:color w:val="231F20"/>
          <w:spacing w:val="2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2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наста́ви</w:t>
      </w:r>
      <w:r>
        <w:rPr>
          <w:rFonts w:ascii="Academy" w:hAnsi="Academy" w:cs="Academy" w:eastAsia="Academy"/>
          <w:sz w:val="27"/>
          <w:szCs w:val="27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стезю́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пра́вую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враг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мои́х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ра́ди.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преда́ждь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мене́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ду́шы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стужа́ющих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ми,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7"/>
          <w:szCs w:val="27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воста́ша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7"/>
          <w:szCs w:val="27"/>
          <w:color w:val="231F20"/>
          <w:spacing w:val="1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свиде́теле</w:t>
      </w:r>
      <w:r>
        <w:rPr>
          <w:rFonts w:ascii="Academy" w:hAnsi="Academy" w:cs="Academy" w:eastAsia="Academy"/>
          <w:sz w:val="27"/>
          <w:szCs w:val="27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непра́веднии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солга́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непра́вда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себе́.</w:t>
      </w:r>
      <w:r>
        <w:rPr>
          <w:rFonts w:ascii="Academy" w:hAnsi="Academy" w:cs="Academy" w:eastAsia="Academy"/>
          <w:sz w:val="27"/>
          <w:szCs w:val="27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Ве́рую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ви́дети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блага́я</w:t>
      </w:r>
      <w:r>
        <w:rPr>
          <w:rFonts w:ascii="Academy" w:hAnsi="Academy" w:cs="Academy" w:eastAsia="Academy"/>
          <w:sz w:val="27"/>
          <w:szCs w:val="27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оспо́дня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зем­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ли́</w:t>
      </w:r>
      <w:r>
        <w:rPr>
          <w:rFonts w:ascii="Academy" w:hAnsi="Academy" w:cs="Academy" w:eastAsia="Academy"/>
          <w:sz w:val="27"/>
          <w:szCs w:val="27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живы́х.</w:t>
      </w:r>
      <w:r>
        <w:rPr>
          <w:rFonts w:ascii="Academy" w:hAnsi="Academy" w:cs="Academy" w:eastAsia="Academy"/>
          <w:sz w:val="27"/>
          <w:szCs w:val="27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Пот</w:t>
      </w:r>
      <w:r>
        <w:rPr>
          <w:rFonts w:ascii="Academy" w:hAnsi="Academy" w:cs="Academy" w:eastAsia="Academy"/>
          <w:sz w:val="27"/>
          <w:szCs w:val="27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рпи́</w:t>
      </w:r>
      <w:r>
        <w:rPr>
          <w:rFonts w:ascii="Academy" w:hAnsi="Academy" w:cs="Academy" w:eastAsia="Academy"/>
          <w:sz w:val="27"/>
          <w:szCs w:val="27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Го́спода,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мужа́йся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7"/>
          <w:szCs w:val="27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крепи́тся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се́рдце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твое́,</w:t>
      </w:r>
      <w:r>
        <w:rPr>
          <w:rFonts w:ascii="Academy" w:hAnsi="Academy" w:cs="Academy" w:eastAsia="Academy"/>
          <w:sz w:val="27"/>
          <w:szCs w:val="27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пот</w:t>
      </w:r>
      <w:r>
        <w:rPr>
          <w:rFonts w:ascii="Academy" w:hAnsi="Academy" w:cs="Academy" w:eastAsia="Academy"/>
          <w:sz w:val="27"/>
          <w:szCs w:val="27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рпи́</w:t>
      </w:r>
      <w:r>
        <w:rPr>
          <w:rFonts w:ascii="Academy" w:hAnsi="Academy" w:cs="Academy" w:eastAsia="Academy"/>
          <w:sz w:val="27"/>
          <w:szCs w:val="27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Го́спода.</w:t>
      </w:r>
      <w:r>
        <w:rPr>
          <w:rFonts w:ascii="Academy" w:hAnsi="Academy" w:cs="Academy" w:eastAsia="Academy"/>
          <w:sz w:val="27"/>
          <w:szCs w:val="27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24" w:lineRule="exact"/>
        <w:ind w:left="100" w:right="48" w:firstLine="283"/>
        <w:jc w:val="left"/>
        <w:rPr>
          <w:rFonts w:ascii="Academy" w:hAnsi="Academy" w:cs="Academy" w:eastAsia="Academy"/>
          <w:sz w:val="27"/>
          <w:szCs w:val="27"/>
        </w:rPr>
      </w:pPr>
      <w:rPr/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ва,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не: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Аллилу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ия,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аллилу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ия,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аллилу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ия,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7"/>
          <w:szCs w:val="27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2"/>
          <w:w w:val="100"/>
        </w:rPr>
        <w:t>Т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(трижды).</w:t>
      </w:r>
      <w:r>
        <w:rPr>
          <w:rFonts w:ascii="Academy" w:hAnsi="Academy" w:cs="Academy" w:eastAsia="Academy"/>
          <w:sz w:val="27"/>
          <w:szCs w:val="27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88" w:lineRule="auto"/>
        <w:ind w:left="384" w:right="1805" w:firstLine="2093"/>
        <w:jc w:val="left"/>
        <w:rPr>
          <w:rFonts w:ascii="Academy" w:hAnsi="Academy" w:cs="Academy" w:eastAsia="Academy"/>
          <w:sz w:val="27"/>
          <w:szCs w:val="27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Великая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ектенья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Ми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ром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споду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помо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лимся.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-43"/>
          <w:w w:val="100"/>
        </w:rPr>
        <w:t>Г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</w:rPr>
        <w:t>луй.</w:t>
      </w:r>
      <w:r>
        <w:rPr>
          <w:rFonts w:ascii="Academy" w:hAnsi="Academy" w:cs="Academy" w:eastAsia="Academy"/>
          <w:sz w:val="27"/>
          <w:szCs w:val="27"/>
          <w:color w:val="000000"/>
          <w:spacing w:val="0"/>
          <w:w w:val="100"/>
        </w:rPr>
      </w:r>
    </w:p>
    <w:p>
      <w:pPr>
        <w:spacing w:before="2" w:after="0" w:line="240" w:lineRule="auto"/>
        <w:ind w:left="384" w:right="-20"/>
        <w:jc w:val="left"/>
        <w:rPr>
          <w:rFonts w:ascii="Academy" w:hAnsi="Academy" w:cs="Academy" w:eastAsia="Academy"/>
          <w:sz w:val="27"/>
          <w:szCs w:val="27"/>
        </w:rPr>
      </w:pPr>
      <w:rPr/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До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«О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богохрани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  <w:i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мей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стране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  <w:i/>
        </w:rPr>
        <w:t>́</w:t>
      </w:r>
      <w:r>
        <w:rPr>
          <w:rFonts w:ascii="PT Sans" w:hAnsi="PT Sans" w:cs="PT Sans" w:eastAsia="PT Sans"/>
          <w:sz w:val="27"/>
          <w:szCs w:val="27"/>
          <w:color w:val="231F20"/>
          <w:spacing w:val="-9"/>
          <w:w w:val="100"/>
          <w:i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нa</w:t>
      </w:r>
      <w:r>
        <w:rPr>
          <w:rFonts w:ascii="PT Sans" w:hAnsi="PT Sans" w:cs="PT Sans" w:eastAsia="PT Sans"/>
          <w:sz w:val="27"/>
          <w:szCs w:val="27"/>
          <w:color w:val="231F20"/>
          <w:spacing w:val="0"/>
          <w:w w:val="100"/>
          <w:i/>
        </w:rPr>
        <w:t>́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шей»,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7"/>
          <w:szCs w:val="27"/>
          <w:color w:val="231F20"/>
          <w:spacing w:val="0"/>
          <w:w w:val="100"/>
          <w:i/>
        </w:rPr>
        <w:t>затем:</w:t>
      </w:r>
      <w:r>
        <w:rPr>
          <w:rFonts w:ascii="Academy" w:hAnsi="Academy" w:cs="Academy" w:eastAsia="Academy"/>
          <w:sz w:val="27"/>
          <w:szCs w:val="27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призр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́лостивно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́жду­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душ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разреш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см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ртон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́сныя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56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́губныя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виноп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(или: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нарком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́нии)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соблюст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́тельным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́хом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чисто­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возд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́вде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́ждущих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56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посет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́тию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́ха,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грех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гнезд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́щагося,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низпосл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́ха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́дрости</w:t>
      </w:r>
      <w:r>
        <w:rPr>
          <w:rFonts w:ascii="Academy" w:hAnsi="Academy" w:cs="Academy" w:eastAsia="Academy"/>
          <w:sz w:val="28"/>
          <w:szCs w:val="28"/>
          <w:color w:val="231F20"/>
          <w:spacing w:val="5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69" w:top="900" w:bottom="760" w:left="920" w:right="900"/>
          <w:pgSz w:w="8400" w:h="11920"/>
        </w:sectPr>
      </w:pPr>
      <w:rPr/>
    </w:p>
    <w:p>
      <w:pPr>
        <w:spacing w:before="41" w:after="0" w:line="240" w:lineRule="auto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́зума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всад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рдц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страх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Бож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́ственный,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препобед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́губную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страсть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пока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́стницы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́чных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́ду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́дницех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́емых,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́чущих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́знующих,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́ющих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утеш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́твы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воздых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избáвитися</w:t>
      </w:r>
      <w:r>
        <w:rPr>
          <w:rFonts w:ascii="Academy" w:hAnsi="Academy" w:cs="Academy" w:eastAsia="Academy"/>
          <w:sz w:val="28"/>
          <w:szCs w:val="28"/>
          <w:color w:val="231F20"/>
          <w:spacing w:val="-2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́мже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нaм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́кия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́рби,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гн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́ва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нýж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ды,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  <w:position w:val="1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4" w:after="0" w:line="291" w:lineRule="auto"/>
        <w:ind w:left="384" w:right="314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Тaже: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«Заступи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спаси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поми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луй...»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про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i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чая.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́лостив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человеколю́бец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68" w:lineRule="exact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  <w:position w:val="2"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b/>
          <w:bCs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2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  <w:position w:val="2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оспо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2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дь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яви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2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ся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нам,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благослове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2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  <w:position w:val="2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6"/>
          <w:w w:val="100"/>
          <w:position w:val="2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2"/>
        </w:rPr>
        <w:t>ря­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2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  <w:position w:val="1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оспо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дне.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1: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Испове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дайтеся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сподеви,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18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лость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Стих</w:t>
      </w:r>
      <w:r>
        <w:rPr>
          <w:rFonts w:ascii="Academy" w:hAnsi="Academy" w:cs="Academy" w:eastAsia="Academy"/>
          <w:sz w:val="28"/>
          <w:szCs w:val="28"/>
          <w:color w:val="231F20"/>
          <w:spacing w:val="39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2:</w:t>
      </w:r>
      <w:r>
        <w:rPr>
          <w:rFonts w:ascii="Academy" w:hAnsi="Academy" w:cs="Academy" w:eastAsia="Academy"/>
          <w:sz w:val="28"/>
          <w:szCs w:val="28"/>
          <w:color w:val="231F20"/>
          <w:spacing w:val="39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Обыше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дше</w:t>
      </w:r>
      <w:r>
        <w:rPr>
          <w:rFonts w:ascii="Academy" w:hAnsi="Academy" w:cs="Academy" w:eastAsia="Academy"/>
          <w:sz w:val="28"/>
          <w:szCs w:val="28"/>
          <w:color w:val="231F20"/>
          <w:spacing w:val="3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обыдо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</w:t>
      </w:r>
      <w:r>
        <w:rPr>
          <w:rFonts w:ascii="Academy" w:hAnsi="Academy" w:cs="Academy" w:eastAsia="Academy"/>
          <w:sz w:val="28"/>
          <w:szCs w:val="28"/>
          <w:color w:val="231F20"/>
          <w:spacing w:val="3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менем</w:t>
      </w:r>
      <w:r>
        <w:rPr>
          <w:rFonts w:ascii="Academy" w:hAnsi="Academy" w:cs="Academy" w:eastAsia="Academy"/>
          <w:sz w:val="28"/>
          <w:szCs w:val="28"/>
          <w:color w:val="231F20"/>
          <w:spacing w:val="3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оспо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дним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противля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3: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умру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сподня.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4: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мень,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небрего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ждущии,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сть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лаву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спода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сть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есть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вен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очесе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ших.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8"/>
          <w:w w:val="100"/>
          <w:b/>
          <w:bCs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лас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4,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каждый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стих: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оспо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ряды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оспо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дне.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69" w:top="900" w:bottom="760" w:left="920" w:right="900"/>
          <w:pgSz w:w="8400" w:h="11920"/>
        </w:sectPr>
      </w:pPr>
      <w:rPr/>
    </w:p>
    <w:p>
      <w:pPr>
        <w:spacing w:before="44" w:after="0" w:line="336" w:lineRule="exact"/>
        <w:ind w:left="100" w:right="2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́рый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заступл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сый,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́рое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покаж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посещ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́ждущим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́м,/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страст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́й,/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привед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́тельному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́нию/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воздв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́гни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́зни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́чней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любв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́,/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́вити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непрест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́нно,//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́твами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Бог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́дицы,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Человеколю́бче.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Слава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ныне,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8"/>
          <w:w w:val="100"/>
          <w:b/>
          <w:bCs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лaс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тойже: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88" w:after="0" w:line="307" w:lineRule="auto"/>
        <w:ind w:left="384" w:right="28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</w:t>
      </w:r>
      <w:r>
        <w:rPr>
          <w:rFonts w:ascii="Academy" w:hAnsi="Academy" w:cs="Academy" w:eastAsia="Academy"/>
          <w:sz w:val="28"/>
          <w:szCs w:val="28"/>
          <w:color w:val="231F20"/>
          <w:spacing w:val="-46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ропарь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иконе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Божией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Мат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ри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«Неупиваемая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Чаша»):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Дн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́сь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притец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́рнии,/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Бож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́ственному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38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ному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  <w:position w:val="3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3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́бразу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  <w:position w:val="3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Пресвят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  <w:position w:val="3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́я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  <w:position w:val="3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Богом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3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́т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position w:val="3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ре,/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  <w:position w:val="3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напa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3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́ющия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  <w:position w:val="3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3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3"/>
        </w:rPr>
        <w:t>́рных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рдц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́/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неб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́сною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Неупив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́емою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́шею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Своег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милос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́р­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дия,/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лю́дем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́рным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ч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дес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показ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́ющия,/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мы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́дя­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ще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  <w:position w:val="1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́шаще,/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дух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́вно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́зднуем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́пле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воп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́ем:/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Вла­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  <w:position w:val="1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́чице</w:t>
      </w:r>
      <w:r>
        <w:rPr>
          <w:rFonts w:ascii="Academy" w:hAnsi="Academy" w:cs="Academy" w:eastAsia="Academy"/>
          <w:sz w:val="28"/>
          <w:szCs w:val="28"/>
          <w:color w:val="231F20"/>
          <w:spacing w:val="1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Прем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́лостивая,/</w:t>
      </w:r>
      <w:r>
        <w:rPr>
          <w:rFonts w:ascii="Academy" w:hAnsi="Academy" w:cs="Academy" w:eastAsia="Academy"/>
          <w:sz w:val="28"/>
          <w:szCs w:val="28"/>
          <w:color w:val="231F20"/>
          <w:spacing w:val="1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исцел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1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́ша</w:t>
      </w:r>
      <w:r>
        <w:rPr>
          <w:rFonts w:ascii="Academy" w:hAnsi="Academy" w:cs="Academy" w:eastAsia="Academy"/>
          <w:sz w:val="28"/>
          <w:szCs w:val="28"/>
          <w:color w:val="231F20"/>
          <w:spacing w:val="1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нед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́ги</w:t>
      </w:r>
      <w:r>
        <w:rPr>
          <w:rFonts w:ascii="Academy" w:hAnsi="Academy" w:cs="Academy" w:eastAsia="Academy"/>
          <w:sz w:val="28"/>
          <w:szCs w:val="28"/>
          <w:color w:val="231F20"/>
          <w:spacing w:val="1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5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́сти,/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мол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́щи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  <w:position w:val="1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́на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  <w:position w:val="1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воег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Христ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́га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́шего,//спаст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́ши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0" w:after="0" w:line="33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́ша.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нмем.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Премy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дрость.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нмем.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Чтeц: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Проки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мен,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лaс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четве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ртый: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рук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́вит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  <w:position w:val="1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́ржит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десн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́ца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  <w:position w:val="1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9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Стих: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39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созд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́бы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воспри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мя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чр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́т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ре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мое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Премy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дрость.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PT Sans" w:hAnsi="PT Sans" w:cs="PT Sans" w:eastAsia="PT Sans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Чтeц: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Ефес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́ям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ния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апо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стола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вла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чте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-</w:t>
      </w:r>
      <w:r>
        <w:rPr>
          <w:rFonts w:ascii="PT Sans" w:hAnsi="PT Sans" w:cs="PT Sans" w:eastAsia="PT Sans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ние.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нмем.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69" w:top="900" w:bottom="760" w:left="920" w:right="920"/>
          <w:pgSz w:w="8400" w:h="11920"/>
        </w:sectPr>
      </w:pPr>
      <w:rPr/>
    </w:p>
    <w:p>
      <w:pPr>
        <w:spacing w:before="56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Чтец: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(Еф.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5:8-21)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Брa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тие,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све́та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ходи́те: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плóд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духóвный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вся́цей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благосты́ни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вде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стине: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искуш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юще,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чтó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благоугóдно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богови: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общ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йтеся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делóм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неплóдным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тмы́,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облич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йте.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емая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о́тай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ни́х,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мно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лагóлати.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Вся́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облич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емая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свéта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я́вляют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всé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явля́емое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све́т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éсть: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сегó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лагóлет: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вост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ни,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спя́й,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воскресни́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мéртвых,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освети́т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тя́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Христóс.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Блюди́те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бо,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оп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сно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хóдите,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я́коже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дри,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дри,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пующе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врéмя,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дн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́е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ть.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Сегó</w:t>
      </w:r>
      <w:r>
        <w:rPr>
          <w:rFonts w:ascii="Academy" w:hAnsi="Academy" w:cs="Academy" w:eastAsia="Academy"/>
          <w:sz w:val="28"/>
          <w:szCs w:val="28"/>
          <w:color w:val="231F20"/>
          <w:spacing w:val="4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Academy" w:hAnsi="Academy" w:cs="Academy" w:eastAsia="Academy"/>
          <w:sz w:val="28"/>
          <w:szCs w:val="28"/>
          <w:color w:val="231F20"/>
          <w:spacing w:val="4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4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йте</w:t>
      </w:r>
      <w:r>
        <w:rPr>
          <w:rFonts w:ascii="Academy" w:hAnsi="Academy" w:cs="Academy" w:eastAsia="Academy"/>
          <w:sz w:val="28"/>
          <w:szCs w:val="28"/>
          <w:color w:val="231F20"/>
          <w:spacing w:val="4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несмы́слен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ни,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4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разумéв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йте,</w:t>
      </w:r>
      <w:r>
        <w:rPr>
          <w:rFonts w:ascii="Academy" w:hAnsi="Academy" w:cs="Academy" w:eastAsia="Academy"/>
          <w:sz w:val="28"/>
          <w:szCs w:val="28"/>
          <w:color w:val="231F20"/>
          <w:spacing w:val="4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чтó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вóля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Бóжия.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упив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йтеся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винóм,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нéмже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полня́йтеся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хом,</w:t>
      </w:r>
      <w:r>
        <w:rPr>
          <w:rFonts w:ascii="Academy" w:hAnsi="Academy" w:cs="Academy" w:eastAsia="Academy"/>
          <w:sz w:val="28"/>
          <w:szCs w:val="28"/>
          <w:color w:val="231F20"/>
          <w:spacing w:val="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лагóлюще</w:t>
      </w:r>
      <w:r>
        <w:rPr>
          <w:rFonts w:ascii="Academy" w:hAnsi="Academy" w:cs="Academy" w:eastAsia="Academy"/>
          <w:sz w:val="28"/>
          <w:szCs w:val="28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себé</w:t>
      </w:r>
      <w:r>
        <w:rPr>
          <w:rFonts w:ascii="Academy" w:hAnsi="Academy" w:cs="Academy" w:eastAsia="Academy"/>
          <w:sz w:val="28"/>
          <w:szCs w:val="28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псалм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</w:t>
      </w:r>
      <w:r>
        <w:rPr>
          <w:rFonts w:ascii="Academy" w:hAnsi="Academy" w:cs="Academy" w:eastAsia="Academy"/>
          <w:sz w:val="28"/>
          <w:szCs w:val="28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́ниих</w:t>
      </w:r>
      <w:r>
        <w:rPr>
          <w:rFonts w:ascii="Academy" w:hAnsi="Academy" w:cs="Academy" w:eastAsia="Academy"/>
          <w:sz w:val="28"/>
          <w:szCs w:val="28"/>
          <w:color w:val="231F20"/>
          <w:spacing w:val="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пе́снех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духóвных,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воспев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юще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пою́ще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рдц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Гóсподеви.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auto"/>
        <w:ind w:left="100" w:right="5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сский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перевод: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Братия,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упайте,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как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чада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та,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ха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оит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ой</w:t>
      </w:r>
      <w:r>
        <w:rPr>
          <w:rFonts w:ascii="Arial" w:hAnsi="Arial" w:cs="Arial" w:eastAsia="Arial"/>
          <w:sz w:val="28"/>
          <w:szCs w:val="2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сти,</w:t>
      </w:r>
      <w:r>
        <w:rPr>
          <w:rFonts w:ascii="Arial" w:hAnsi="Arial" w:cs="Arial" w:eastAsia="Arial"/>
          <w:sz w:val="28"/>
          <w:szCs w:val="2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едн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сти</w:t>
      </w:r>
      <w:r>
        <w:rPr>
          <w:rFonts w:ascii="Arial" w:hAnsi="Arial" w:cs="Arial" w:eastAsia="Arial"/>
          <w:sz w:val="28"/>
          <w:szCs w:val="2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истине.</w:t>
      </w:r>
      <w:r>
        <w:rPr>
          <w:rFonts w:ascii="Arial" w:hAnsi="Arial" w:cs="Arial" w:eastAsia="Arial"/>
          <w:sz w:val="28"/>
          <w:szCs w:val="28"/>
          <w:color w:val="231F20"/>
          <w:spacing w:val="-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Испыты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айте,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чтó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дно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Бог</w:t>
      </w:r>
      <w:r>
        <w:rPr>
          <w:rFonts w:ascii="Arial" w:hAnsi="Arial" w:cs="Arial" w:eastAsia="Arial"/>
          <w:sz w:val="28"/>
          <w:szCs w:val="28"/>
          <w:color w:val="231F20"/>
          <w:spacing w:val="-21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участ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уйте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дных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делах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тьмы,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но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личайте.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Ибо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чтó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дела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ю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тайно,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стыдно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орить.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5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Все</w:t>
      </w:r>
      <w:r>
        <w:rPr>
          <w:rFonts w:ascii="Arial" w:hAnsi="Arial" w:cs="Arial" w:eastAsia="Arial"/>
          <w:sz w:val="28"/>
          <w:szCs w:val="28"/>
          <w:color w:val="231F20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обна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жи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ое</w:t>
      </w:r>
      <w:r>
        <w:rPr>
          <w:rFonts w:ascii="Arial" w:hAnsi="Arial" w:cs="Arial" w:eastAsia="Arial"/>
          <w:sz w:val="28"/>
          <w:szCs w:val="28"/>
          <w:color w:val="231F20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дела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ся</w:t>
      </w:r>
      <w:r>
        <w:rPr>
          <w:rFonts w:ascii="Arial" w:hAnsi="Arial" w:cs="Arial" w:eastAsia="Arial"/>
          <w:sz w:val="28"/>
          <w:szCs w:val="28"/>
          <w:color w:val="231F20"/>
          <w:spacing w:val="7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явным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та,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ибо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делающе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явным,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сть.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ск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ано: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«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стань,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спящий,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сни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твых,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тит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Хрис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с».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69" w:top="900" w:bottom="760" w:left="920" w:right="900"/>
          <w:pgSz w:w="8400" w:h="11920"/>
        </w:sectPr>
      </w:pPr>
      <w:rPr/>
    </w:p>
    <w:p>
      <w:pPr>
        <w:spacing w:before="50" w:after="0" w:line="336" w:lineRule="exact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Итак,</w:t>
      </w:r>
      <w:r>
        <w:rPr>
          <w:rFonts w:ascii="Arial" w:hAnsi="Arial" w:cs="Arial" w:eastAsia="Arial"/>
          <w:sz w:val="28"/>
          <w:szCs w:val="28"/>
          <w:color w:val="231F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тр</w:t>
      </w:r>
      <w:r>
        <w:rPr>
          <w:rFonts w:ascii="Arial" w:hAnsi="Arial" w:cs="Arial" w:eastAsia="Arial"/>
          <w:sz w:val="28"/>
          <w:szCs w:val="28"/>
          <w:color w:val="231F20"/>
          <w:spacing w:val="-53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-5"/>
        </w:rPr>
        <w:t>́</w:t>
      </w:r>
      <w:r>
        <w:rPr>
          <w:rFonts w:ascii="Arial" w:hAnsi="Arial" w:cs="Arial" w:eastAsia="Arial"/>
          <w:sz w:val="28"/>
          <w:szCs w:val="28"/>
          <w:color w:val="231F20"/>
          <w:spacing w:val="-28"/>
          <w:w w:val="100"/>
          <w:b/>
          <w:bCs/>
          <w:position w:val="-5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те,</w:t>
      </w:r>
      <w:r>
        <w:rPr>
          <w:rFonts w:ascii="Arial" w:hAnsi="Arial" w:cs="Arial" w:eastAsia="Arial"/>
          <w:sz w:val="28"/>
          <w:szCs w:val="28"/>
          <w:color w:val="231F20"/>
          <w:spacing w:val="4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100"/>
          <w:b/>
          <w:bCs/>
          <w:position w:val="0"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упайте</w:t>
      </w:r>
      <w:r>
        <w:rPr>
          <w:rFonts w:ascii="Arial" w:hAnsi="Arial" w:cs="Arial" w:eastAsia="Arial"/>
          <w:sz w:val="28"/>
          <w:szCs w:val="28"/>
          <w:color w:val="231F20"/>
          <w:spacing w:val="4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ор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жно,</w:t>
      </w:r>
      <w:r>
        <w:rPr>
          <w:rFonts w:ascii="Arial" w:hAnsi="Arial" w:cs="Arial" w:eastAsia="Arial"/>
          <w:sz w:val="28"/>
          <w:szCs w:val="28"/>
          <w:color w:val="231F20"/>
          <w:spacing w:val="45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как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нер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  <w:position w:val="0"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  <w:position w:val="0"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мные,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но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как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  <w:position w:val="0"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дрые,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дор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  <w:position w:val="0"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вре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мен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м,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дни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укавы.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Итак,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  <w:position w:val="0"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дь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те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нерасс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  <w:position w:val="0"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дительны,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но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зна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айте,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чтó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сть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ля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  <w:position w:val="0"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  <w:position w:val="0"/>
        </w:rPr>
        <w:t>жия.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упи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айт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сь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вин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бы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расп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о;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исп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лняйт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х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дая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амих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ами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сла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овиями</w:t>
      </w:r>
      <w:r>
        <w:rPr>
          <w:rFonts w:ascii="Arial" w:hAnsi="Arial" w:cs="Arial" w:eastAsia="Arial"/>
          <w:sz w:val="28"/>
          <w:szCs w:val="28"/>
          <w:color w:val="231F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снопениями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х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овными,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спе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се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ц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ах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аших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21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47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Прему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дрость,</w:t>
      </w:r>
      <w:r>
        <w:rPr>
          <w:rFonts w:ascii="Academy" w:hAnsi="Academy" w:cs="Academy" w:eastAsia="Academy"/>
          <w:sz w:val="28"/>
          <w:szCs w:val="28"/>
          <w:color w:val="231F20"/>
          <w:spacing w:val="4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сти.</w:t>
      </w:r>
      <w:r>
        <w:rPr>
          <w:rFonts w:ascii="Academy" w:hAnsi="Academy" w:cs="Academy" w:eastAsia="Academy"/>
          <w:sz w:val="28"/>
          <w:szCs w:val="28"/>
          <w:color w:val="231F20"/>
          <w:spacing w:val="4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36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шим</w:t>
      </w:r>
      <w:r>
        <w:rPr>
          <w:rFonts w:ascii="Academy" w:hAnsi="Academy" w:cs="Academy" w:eastAsia="Academy"/>
          <w:sz w:val="28"/>
          <w:szCs w:val="28"/>
          <w:color w:val="231F20"/>
          <w:spacing w:val="4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6" w:lineRule="exact"/>
        <w:ind w:left="100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Ева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нгелия.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все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хови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твоему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88" w:lineRule="auto"/>
        <w:ind w:left="384" w:right="674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Лук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Ева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нгелия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чте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28" w:after="0" w:line="336" w:lineRule="exact"/>
        <w:ind w:left="100" w:right="2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нмем.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(Лк.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8:26–39)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́де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стран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адари́нск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я́же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о́н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пóл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лилéи.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Изшéдшу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зéмлю,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сре́те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не́кий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и́же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имя́ше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бе́сы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ле́т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мнóгих,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ри́зу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облач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ме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живя́ше,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гробе́х.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2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-36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зре́в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3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са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возопи́в,</w:t>
      </w:r>
      <w:r>
        <w:rPr>
          <w:rFonts w:ascii="Academy" w:hAnsi="Academy" w:cs="Academy" w:eastAsia="Academy"/>
          <w:sz w:val="28"/>
          <w:szCs w:val="28"/>
          <w:color w:val="231F20"/>
          <w:spacing w:val="2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падé</w:t>
      </w:r>
      <w:r>
        <w:rPr>
          <w:rFonts w:ascii="Academy" w:hAnsi="Academy" w:cs="Academy" w:eastAsia="Academy"/>
          <w:sz w:val="28"/>
          <w:szCs w:val="28"/>
          <w:color w:val="231F20"/>
          <w:spacing w:val="3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3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вéлиим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речé: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чтó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мне́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тебе́,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Сы́не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Бóга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вы́шняго?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молю́ся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ти́,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чи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менé.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2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Повеле́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хови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нечи́стому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изы́ти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челове́ка: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мнó­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гих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ле́т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восхищ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</w:t>
      </w:r>
      <w:r>
        <w:rPr>
          <w:rFonts w:ascii="Academy" w:hAnsi="Academy" w:cs="Academy" w:eastAsia="Academy"/>
          <w:sz w:val="28"/>
          <w:szCs w:val="28"/>
          <w:color w:val="231F20"/>
          <w:spacing w:val="3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егó: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вя́заху</w:t>
      </w:r>
      <w:r>
        <w:rPr>
          <w:rFonts w:ascii="Academy" w:hAnsi="Academy" w:cs="Academy" w:eastAsia="Academy"/>
          <w:sz w:val="28"/>
          <w:szCs w:val="28"/>
          <w:color w:val="231F20"/>
          <w:spacing w:val="2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</w:t>
      </w:r>
      <w:r>
        <w:rPr>
          <w:rFonts w:ascii="Academy" w:hAnsi="Academy" w:cs="Academy" w:eastAsia="Academy"/>
          <w:sz w:val="28"/>
          <w:szCs w:val="28"/>
          <w:color w:val="231F20"/>
          <w:spacing w:val="3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зы</w:t>
      </w:r>
      <w:r>
        <w:rPr>
          <w:rFonts w:ascii="Academy" w:hAnsi="Academy" w:cs="Academy" w:eastAsia="Academy"/>
          <w:sz w:val="28"/>
          <w:szCs w:val="28"/>
          <w:color w:val="231F20"/>
          <w:spacing w:val="3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[желе́зны]</w:t>
      </w:r>
      <w:r>
        <w:rPr>
          <w:rFonts w:ascii="Academy" w:hAnsi="Academy" w:cs="Academy" w:eastAsia="Academy"/>
          <w:sz w:val="28"/>
          <w:szCs w:val="28"/>
          <w:color w:val="231F20"/>
          <w:spacing w:val="2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ты,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стрег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егó: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раст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зы,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гони́м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бе́сом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сквоз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е́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сты́ни.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69" w:top="900" w:bottom="760" w:left="920" w:right="920"/>
          <w:pgSz w:w="8400" w:h="11920"/>
        </w:sectPr>
      </w:pPr>
      <w:rPr/>
    </w:p>
    <w:p>
      <w:pPr>
        <w:spacing w:before="44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Вопроси́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лагóля: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чтó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ти́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éсть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и́мя?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О́н</w:t>
      </w:r>
      <w:r>
        <w:rPr>
          <w:rFonts w:ascii="Academy" w:hAnsi="Academy" w:cs="Academy" w:eastAsia="Academy"/>
          <w:sz w:val="28"/>
          <w:szCs w:val="28"/>
          <w:color w:val="231F20"/>
          <w:spacing w:val="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речé: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легеóн: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бе́си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мнóзи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внидóша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вóнь.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моля́ху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повели́т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и́м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бéздну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ити́.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до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свинéй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мнóго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пасóмо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горе́: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моля́ху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повели́т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и́м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ты́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вни́ти.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повеле́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и́м.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Изшéдше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бе́си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челове́ка,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внидóша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свиния́: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стреми́ся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до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брéгу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éз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ро,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истопé.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Ви́дев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пас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щии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бы́в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шее,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беж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ша,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вести́ша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сéлех.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Изыдóша</w:t>
      </w:r>
      <w:r>
        <w:rPr>
          <w:rFonts w:ascii="Academy" w:hAnsi="Academy" w:cs="Academy" w:eastAsia="Academy"/>
          <w:sz w:val="28"/>
          <w:szCs w:val="28"/>
          <w:color w:val="231F20"/>
          <w:spacing w:val="4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4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ви́дети</w:t>
      </w:r>
      <w:r>
        <w:rPr>
          <w:rFonts w:ascii="Academy" w:hAnsi="Academy" w:cs="Academy" w:eastAsia="Academy"/>
          <w:sz w:val="28"/>
          <w:szCs w:val="28"/>
          <w:color w:val="231F20"/>
          <w:spacing w:val="3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бы́в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шее:</w:t>
      </w:r>
      <w:r>
        <w:rPr>
          <w:rFonts w:ascii="Academy" w:hAnsi="Academy" w:cs="Academy" w:eastAsia="Academy"/>
          <w:sz w:val="28"/>
          <w:szCs w:val="28"/>
          <w:color w:val="231F20"/>
          <w:spacing w:val="3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4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приидóша</w:t>
      </w:r>
      <w:r>
        <w:rPr>
          <w:rFonts w:ascii="Academy" w:hAnsi="Academy" w:cs="Academy" w:eastAsia="Academy"/>
          <w:sz w:val="28"/>
          <w:szCs w:val="28"/>
          <w:color w:val="231F20"/>
          <w:spacing w:val="4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4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обретóша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челове́ка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седя́ща,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негóже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бе́си</w:t>
      </w:r>
      <w:r>
        <w:rPr>
          <w:rFonts w:ascii="Academy" w:hAnsi="Academy" w:cs="Academy" w:eastAsia="Academy"/>
          <w:sz w:val="28"/>
          <w:szCs w:val="28"/>
          <w:color w:val="231F20"/>
          <w:spacing w:val="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изыдóша,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оболчéна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смы́сляща,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сову: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убоя́шася.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Возвести́ша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и́м</w:t>
      </w:r>
      <w:r>
        <w:rPr>
          <w:rFonts w:ascii="Academy" w:hAnsi="Academy" w:cs="Academy" w:eastAsia="Academy"/>
          <w:sz w:val="28"/>
          <w:szCs w:val="28"/>
          <w:color w:val="231F20"/>
          <w:spacing w:val="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ви́дев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шии,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спасéся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беснов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вый­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ся.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моли́</w:t>
      </w:r>
      <w:r>
        <w:rPr>
          <w:rFonts w:ascii="Academy" w:hAnsi="Academy" w:cs="Academy" w:eastAsia="Academy"/>
          <w:sz w:val="28"/>
          <w:szCs w:val="28"/>
          <w:color w:val="231F20"/>
          <w:spacing w:val="-1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вéсь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нарóд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страны́</w:t>
      </w:r>
      <w:r>
        <w:rPr>
          <w:rFonts w:ascii="Academy" w:hAnsi="Academy" w:cs="Academy" w:eastAsia="Academy"/>
          <w:sz w:val="28"/>
          <w:szCs w:val="28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гадари́нския</w:t>
      </w:r>
      <w:r>
        <w:rPr>
          <w:rFonts w:ascii="Academy" w:hAnsi="Academy" w:cs="Academy" w:eastAsia="Academy"/>
          <w:sz w:val="28"/>
          <w:szCs w:val="28"/>
          <w:color w:val="231F20"/>
          <w:spacing w:val="-2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ити́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ни́х,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хом</w:t>
      </w:r>
      <w:r>
        <w:rPr>
          <w:rFonts w:ascii="Academy" w:hAnsi="Academy" w:cs="Academy" w:eastAsia="Academy"/>
          <w:sz w:val="28"/>
          <w:szCs w:val="28"/>
          <w:color w:val="231F20"/>
          <w:spacing w:val="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вéлиим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од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ржи́ми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бе́х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О́н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вле́з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бль,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врати́ся.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Моля́шеся</w:t>
      </w:r>
      <w:r>
        <w:rPr>
          <w:rFonts w:ascii="Academy" w:hAnsi="Academy" w:cs="Academy" w:eastAsia="Academy"/>
          <w:sz w:val="28"/>
          <w:szCs w:val="28"/>
          <w:color w:val="231F20"/>
          <w:spacing w:val="-2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ж,</w:t>
      </w:r>
      <w:r>
        <w:rPr>
          <w:rFonts w:ascii="Academy" w:hAnsi="Academy" w:cs="Academy" w:eastAsia="Academy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негóже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изыдóша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бе́си,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8"/>
          <w:szCs w:val="28"/>
          <w:color w:val="231F20"/>
          <w:spacing w:val="-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бы́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ни́м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бы́л.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Отп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сти́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егó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лагóля: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врати́ся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дóм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твóй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пове́дай,</w:t>
      </w:r>
      <w:r>
        <w:rPr>
          <w:rFonts w:ascii="Academy" w:hAnsi="Academy" w:cs="Academy" w:eastAsia="Academy"/>
          <w:sz w:val="28"/>
          <w:szCs w:val="28"/>
          <w:color w:val="231F20"/>
          <w:spacing w:val="-2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ели́ка</w:t>
      </w:r>
      <w:r>
        <w:rPr>
          <w:rFonts w:ascii="Academy" w:hAnsi="Academy" w:cs="Academy" w:eastAsia="Academy"/>
          <w:sz w:val="28"/>
          <w:szCs w:val="28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ти́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сотвори́</w:t>
      </w:r>
      <w:r>
        <w:rPr>
          <w:rFonts w:ascii="Academy" w:hAnsi="Academy" w:cs="Academy" w:eastAsia="Academy"/>
          <w:sz w:val="28"/>
          <w:szCs w:val="28"/>
          <w:color w:val="231F20"/>
          <w:spacing w:val="-2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Бó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и́де,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á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пропове́дая,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ели́ка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сотвори́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ý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8" w:lineRule="auto"/>
        <w:ind w:left="100" w:right="5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Р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сский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перевод: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мя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пришел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страну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адаринскую,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ащую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тив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еи.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Ко</w:t>
      </w:r>
      <w:r>
        <w:rPr>
          <w:rFonts w:ascii="Arial" w:hAnsi="Arial" w:cs="Arial" w:eastAsia="Arial"/>
          <w:sz w:val="28"/>
          <w:szCs w:val="28"/>
          <w:color w:val="231F20"/>
          <w:spacing w:val="-11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вышел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бере</w:t>
      </w:r>
      <w:r>
        <w:rPr>
          <w:rFonts w:ascii="Arial" w:hAnsi="Arial" w:cs="Arial" w:eastAsia="Arial"/>
          <w:sz w:val="28"/>
          <w:szCs w:val="28"/>
          <w:color w:val="231F20"/>
          <w:spacing w:val="-25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дин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да,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жимый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ами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давне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мени,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авшийся,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живший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гробах.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69" w:top="900" w:bottom="760" w:left="920" w:right="900"/>
          <w:pgSz w:w="8400" w:h="11920"/>
        </w:sectPr>
      </w:pPr>
      <w:rPr/>
    </w:p>
    <w:p>
      <w:pPr>
        <w:spacing w:before="56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Он,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увидев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а,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скричал,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пал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пред</w:t>
      </w:r>
      <w:r>
        <w:rPr>
          <w:rFonts w:ascii="Arial" w:hAnsi="Arial" w:cs="Arial" w:eastAsia="Arial"/>
          <w:sz w:val="28"/>
          <w:szCs w:val="28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Ним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гр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мким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ск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чтó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меня,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Сын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Бога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Всевышне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о?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ляю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1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учь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меня.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Ибо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чис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х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выйти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ека,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вре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мя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учил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о,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так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язы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али</w:t>
      </w:r>
      <w:r>
        <w:rPr>
          <w:rFonts w:ascii="Arial" w:hAnsi="Arial" w:cs="Arial" w:eastAsia="Arial"/>
          <w:sz w:val="28"/>
          <w:szCs w:val="28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цепями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ами,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берегая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о;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зры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зы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был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оним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стыни.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спр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как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имя?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ска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егион,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мно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сов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ош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обы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идти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бездн</w:t>
      </w:r>
      <w:r>
        <w:rPr>
          <w:rFonts w:ascii="Arial" w:hAnsi="Arial" w:cs="Arial" w:eastAsia="Arial"/>
          <w:sz w:val="28"/>
          <w:szCs w:val="28"/>
          <w:color w:val="231F20"/>
          <w:spacing w:val="-25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-11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на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оре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пас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сь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льшое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стадо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сви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ней;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сы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сили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о,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обы</w:t>
      </w:r>
      <w:r>
        <w:rPr>
          <w:rFonts w:ascii="Arial" w:hAnsi="Arial" w:cs="Arial" w:eastAsia="Arial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ойти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них.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им.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сы,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выйдя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ека,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ошли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свиней,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стадо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р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тизны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еро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Пас</w:t>
      </w:r>
      <w:r>
        <w:rPr>
          <w:rFonts w:ascii="Arial" w:hAnsi="Arial" w:cs="Arial" w:eastAsia="Arial"/>
          <w:sz w:val="28"/>
          <w:szCs w:val="28"/>
          <w:color w:val="231F20"/>
          <w:spacing w:val="7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хи,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видя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происшедшее,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поб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расск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ениях.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вышли</w:t>
      </w:r>
      <w:r>
        <w:rPr>
          <w:rFonts w:ascii="Arial" w:hAnsi="Arial" w:cs="Arial" w:eastAsia="Arial"/>
          <w:sz w:val="28"/>
          <w:szCs w:val="28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вид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ть</w:t>
      </w:r>
      <w:r>
        <w:rPr>
          <w:rFonts w:ascii="Arial" w:hAnsi="Arial" w:cs="Arial" w:eastAsia="Arial"/>
          <w:sz w:val="28"/>
          <w:szCs w:val="28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происшедшее;</w:t>
      </w:r>
      <w:r>
        <w:rPr>
          <w:rFonts w:ascii="Arial" w:hAnsi="Arial" w:cs="Arial" w:eastAsia="Arial"/>
          <w:sz w:val="28"/>
          <w:szCs w:val="28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и,</w:t>
      </w:r>
      <w:r>
        <w:rPr>
          <w:rFonts w:ascii="Arial" w:hAnsi="Arial" w:cs="Arial" w:eastAsia="Arial"/>
          <w:sz w:val="28"/>
          <w:szCs w:val="28"/>
          <w:color w:val="231F20"/>
          <w:spacing w:val="7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придя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21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нашли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ека,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выш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сы,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сидяще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ног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здра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ме;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асн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лись.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4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Видевшие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расск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али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им,</w:t>
      </w:r>
      <w:r>
        <w:rPr>
          <w:rFonts w:ascii="Arial" w:hAnsi="Arial" w:cs="Arial" w:eastAsia="Arial"/>
          <w:sz w:val="28"/>
          <w:szCs w:val="28"/>
          <w:color w:val="231F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как</w:t>
      </w:r>
      <w:r>
        <w:rPr>
          <w:rFonts w:ascii="Arial" w:hAnsi="Arial" w:cs="Arial" w:eastAsia="Arial"/>
          <w:sz w:val="28"/>
          <w:szCs w:val="28"/>
          <w:color w:val="231F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исцелил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69" w:top="900" w:bottom="760" w:left="920" w:right="920"/>
          <w:pgSz w:w="8400" w:h="11920"/>
        </w:sectPr>
      </w:pPr>
      <w:rPr/>
    </w:p>
    <w:p>
      <w:pPr>
        <w:spacing w:before="56" w:after="0" w:line="240" w:lineRule="auto"/>
        <w:ind w:left="100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сно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авшийся.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нар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адаринс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ой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окр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стн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далиться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них,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ъяты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были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еликим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стра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х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м.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шел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дку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зврати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ся.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0" w:lineRule="auto"/>
        <w:ind w:left="100" w:right="32" w:firstLine="283"/>
        <w:jc w:val="both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ек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ж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к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вышли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сы,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сил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обы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быть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Ним.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Но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тпу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стил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о,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ск</w:t>
      </w:r>
      <w:r>
        <w:rPr>
          <w:rFonts w:ascii="Arial" w:hAnsi="Arial" w:cs="Arial" w:eastAsia="Arial"/>
          <w:sz w:val="28"/>
          <w:szCs w:val="28"/>
          <w:color w:val="231F20"/>
          <w:spacing w:val="4"/>
          <w:w w:val="100"/>
          <w:b/>
          <w:bCs/>
        </w:rPr>
        <w:t>а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з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ав: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звратись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ой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расскажи,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чтó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орил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бе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Бо</w:t>
      </w:r>
      <w:r>
        <w:rPr>
          <w:rFonts w:ascii="Arial" w:hAnsi="Arial" w:cs="Arial" w:eastAsia="Arial"/>
          <w:sz w:val="28"/>
          <w:szCs w:val="28"/>
          <w:color w:val="231F20"/>
          <w:spacing w:val="-28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Он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пошел</w:t>
      </w:r>
      <w:r>
        <w:rPr>
          <w:rFonts w:ascii="Arial" w:hAnsi="Arial" w:cs="Arial" w:eastAsia="Arial"/>
          <w:sz w:val="28"/>
          <w:szCs w:val="28"/>
          <w:color w:val="231F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пропо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едо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ал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по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г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3"/>
          <w:w w:val="100"/>
          <w:b/>
          <w:bCs/>
        </w:rPr>
        <w:t>д</w:t>
      </w:r>
      <w:r>
        <w:rPr>
          <w:rFonts w:ascii="Arial" w:hAnsi="Arial" w:cs="Arial" w:eastAsia="Arial"/>
          <w:sz w:val="28"/>
          <w:szCs w:val="28"/>
          <w:color w:val="231F20"/>
          <w:spacing w:val="-21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ч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о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т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в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орил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е</w:t>
      </w:r>
      <w:r>
        <w:rPr>
          <w:rFonts w:ascii="Arial" w:hAnsi="Arial" w:cs="Arial" w:eastAsia="Arial"/>
          <w:sz w:val="28"/>
          <w:szCs w:val="28"/>
          <w:color w:val="231F20"/>
          <w:spacing w:val="-4"/>
          <w:w w:val="100"/>
          <w:b/>
          <w:bCs/>
        </w:rPr>
        <w:t>м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Иис</w:t>
      </w:r>
      <w:r>
        <w:rPr>
          <w:rFonts w:ascii="Arial" w:hAnsi="Arial" w:cs="Arial" w:eastAsia="Arial"/>
          <w:sz w:val="28"/>
          <w:szCs w:val="28"/>
          <w:color w:val="231F20"/>
          <w:spacing w:val="-7"/>
          <w:w w:val="100"/>
          <w:b/>
          <w:bCs/>
        </w:rPr>
        <w:t>у</w:t>
      </w:r>
      <w:r>
        <w:rPr>
          <w:rFonts w:ascii="Arial" w:hAnsi="Arial" w:cs="Arial" w:eastAsia="Arial"/>
          <w:sz w:val="28"/>
          <w:szCs w:val="28"/>
          <w:color w:val="231F20"/>
          <w:spacing w:val="0"/>
          <w:w w:val="100"/>
          <w:b/>
          <w:bCs/>
        </w:rPr>
        <w:t>с.</w:t>
      </w:r>
      <w:r>
        <w:rPr>
          <w:rFonts w:ascii="Arial" w:hAnsi="Arial" w:cs="Arial" w:eastAsia="Arial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9" w:after="0" w:line="288" w:lineRule="auto"/>
        <w:ind w:left="384" w:right="905" w:firstLine="881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Освящение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воды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(по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необходимости)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74" w:lineRule="exact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  <w:position w:val="1"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  <w:position w:val="1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луй.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91" w:after="0" w:line="336" w:lineRule="exact"/>
        <w:ind w:left="100" w:right="26" w:firstLine="283"/>
        <w:jc w:val="both"/>
        <w:rPr>
          <w:rFonts w:ascii="PT Sans" w:hAnsi="PT Sans" w:cs="PT Sans" w:eastAsia="PT Sans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великоимени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тый,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тче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-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шего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са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творя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деса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Еди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мже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числа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гих,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девше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убоя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смято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здны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жество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д;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путие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ри,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стези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мно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гих,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стопы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позна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ются;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креще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нием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Единоро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днаго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-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воплоще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ннаго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сни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виде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лубя,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ческим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сом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Иорда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нския</w:t>
      </w:r>
      <w:r>
        <w:rPr>
          <w:rFonts w:ascii="Academy" w:hAnsi="Academy" w:cs="Academy" w:eastAsia="Academy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струи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освя­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смире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нно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недосто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йнии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посли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ть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ха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сию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сным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нием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очи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освяти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ю,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руй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ей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ть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1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Иорда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-</w:t>
      </w:r>
      <w:r>
        <w:rPr>
          <w:rFonts w:ascii="PT Sans" w:hAnsi="PT Sans" w:cs="PT Sans" w:eastAsia="PT Sans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69" w:top="900" w:bottom="760" w:left="920" w:right="920"/>
          <w:pgSz w:w="8400" w:h="11920"/>
        </w:sectPr>
      </w:pPr>
      <w:rPr/>
    </w:p>
    <w:p>
      <w:pPr>
        <w:spacing w:before="56" w:after="0" w:line="336" w:lineRule="exact"/>
        <w:ind w:left="100" w:right="26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ново,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рны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очища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ющую,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исце­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ющую,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бесо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тов,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зней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прогони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тель­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ную.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ю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лою,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йством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тию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ха,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рою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пию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щим,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млющим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кропя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щимся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рабом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грехо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оставле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измене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страсте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прогна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каго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умноже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доброде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телей,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боле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знем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исцеле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домово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кому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освя­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губи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тельных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злотво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рных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отгна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присвое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26" w:firstLine="355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39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благословля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яй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освяща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яй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ческая,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наш,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ву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возсыла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Единоро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дным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-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пресвяты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животворя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-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хом,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сно,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веко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8"/>
          <w:w w:val="100"/>
          <w:b/>
          <w:bCs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лас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1: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лю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...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2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благослови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2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достоя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,/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ды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правосла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ным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христиа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ном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сопроти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вныя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руя,//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8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сохраня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Кресто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тельство.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(тропарь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поется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трижды)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2445" w:right="2142"/>
        <w:jc w:val="center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Сугубая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ектенья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нас,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же,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вели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цей</w:t>
      </w:r>
      <w:r>
        <w:rPr>
          <w:rFonts w:ascii="Academy" w:hAnsi="Academy" w:cs="Academy" w:eastAsia="Academy"/>
          <w:sz w:val="28"/>
          <w:szCs w:val="28"/>
          <w:color w:val="231F20"/>
          <w:spacing w:val="3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лости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26" w:lineRule="exact"/>
        <w:ind w:left="100" w:right="1855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  <w:position w:val="1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вое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й,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мо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лимтися,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  <w:position w:val="1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слы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position w:val="1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нас.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трижды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).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30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До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«Еще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i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3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мо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  <w:i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лимся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Богохран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имей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стране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шей»,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за-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тем: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́зри,</w:t>
      </w:r>
      <w:r>
        <w:rPr>
          <w:rFonts w:ascii="Academy" w:hAnsi="Academy" w:cs="Academy" w:eastAsia="Academy"/>
          <w:sz w:val="28"/>
          <w:szCs w:val="28"/>
          <w:color w:val="231F20"/>
          <w:spacing w:val="6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28"/>
          <w:szCs w:val="28"/>
          <w:color w:val="231F20"/>
          <w:spacing w:val="6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́лостивно</w:t>
      </w:r>
      <w:r>
        <w:rPr>
          <w:rFonts w:ascii="Academy" w:hAnsi="Academy" w:cs="Academy" w:eastAsia="Academy"/>
          <w:sz w:val="28"/>
          <w:szCs w:val="28"/>
          <w:color w:val="231F20"/>
          <w:spacing w:val="6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6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6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6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порабо­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36" w:lineRule="exact"/>
        <w:ind w:left="100" w:right="39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щ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  <w:position w:val="1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́нныя</w:t>
      </w:r>
      <w:r>
        <w:rPr>
          <w:rFonts w:ascii="Academy" w:hAnsi="Academy" w:cs="Academy" w:eastAsia="Academy"/>
          <w:sz w:val="28"/>
          <w:szCs w:val="28"/>
          <w:color w:val="231F20"/>
          <w:spacing w:val="48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́губною</w:t>
      </w:r>
      <w:r>
        <w:rPr>
          <w:rFonts w:ascii="Academy" w:hAnsi="Academy" w:cs="Academy" w:eastAsia="Academy"/>
          <w:sz w:val="28"/>
          <w:szCs w:val="28"/>
          <w:color w:val="231F20"/>
          <w:spacing w:val="48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́стию,</w:t>
      </w:r>
      <w:r>
        <w:rPr>
          <w:rFonts w:ascii="Academy" w:hAnsi="Academy" w:cs="Academy" w:eastAsia="Academy"/>
          <w:sz w:val="28"/>
          <w:szCs w:val="28"/>
          <w:color w:val="231F20"/>
          <w:spacing w:val="48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́руй</w:t>
      </w:r>
      <w:r>
        <w:rPr>
          <w:rFonts w:ascii="Academy" w:hAnsi="Academy" w:cs="Academy" w:eastAsia="Academy"/>
          <w:sz w:val="28"/>
          <w:szCs w:val="28"/>
          <w:color w:val="231F20"/>
          <w:spacing w:val="48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им</w:t>
      </w:r>
      <w:r>
        <w:rPr>
          <w:rFonts w:ascii="Academy" w:hAnsi="Academy" w:cs="Academy" w:eastAsia="Academy"/>
          <w:sz w:val="28"/>
          <w:szCs w:val="28"/>
          <w:color w:val="231F20"/>
          <w:spacing w:val="48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позн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48"/>
          <w:w w:val="100"/>
          <w:position w:val="1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  <w:position w:val="1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position w:val="1"/>
        </w:rPr>
        <w:t>́дость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both"/>
        <w:spacing w:after="0"/>
        <w:sectPr>
          <w:pgMar w:header="0" w:footer="569" w:top="900" w:bottom="760" w:left="920" w:right="920"/>
          <w:pgSz w:w="8400" w:h="11920"/>
        </w:sectPr>
      </w:pPr>
      <w:rPr/>
    </w:p>
    <w:p>
      <w:pPr>
        <w:spacing w:before="44" w:after="0" w:line="336" w:lineRule="exact"/>
        <w:ind w:left="100" w:right="48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возд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произраст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́ющих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плод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дух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́вных,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пощад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́х,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прост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им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́кое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греш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́льное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́льное,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показ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́кую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вою́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́лость,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грех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́внаго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плен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́вольскаго,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умр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лю́тою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см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́ртию,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ож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вотвор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́тися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́вию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Честн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исцел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́тися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-1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́ре­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сти,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́юже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сопрот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́вник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напо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́лимся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Врач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душ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́лостивно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Я́ко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беснов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́таго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стран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адар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́нския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Бож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́ственною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́вольскаго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свобод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́вый,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исцел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́х,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лю́те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́ждущих,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́лим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ся,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́луй.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36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же: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74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́шему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Иис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умиле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рде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ц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прикло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нше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16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лавы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ша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(или</w:t>
      </w:r>
      <w:r>
        <w:rPr>
          <w:rFonts w:ascii="Academy" w:hAnsi="Academy" w:cs="Academy" w:eastAsia="Academy"/>
          <w:sz w:val="28"/>
          <w:szCs w:val="28"/>
          <w:color w:val="231F20"/>
          <w:spacing w:val="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́на),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лимся.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трижды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).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Влад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́ко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ос́поди,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сотвор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́вый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́ка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́бразу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́бию,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даро­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́вый!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́дшее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созд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́жия,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́рзи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пока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́нгела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посл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избавл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́юща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́каго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́жия.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36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́дающих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ск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́рби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печ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отврат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лиц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воег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од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́мых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́губною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стр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́стию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виноп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[или: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нарком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́нии],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но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даждь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им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кр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́пость,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над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́жд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2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jc w:val="both"/>
        <w:spacing w:after="0"/>
        <w:sectPr>
          <w:pgMar w:header="0" w:footer="569" w:top="900" w:bottom="760" w:left="920" w:right="900"/>
          <w:pgSz w:w="8400" w:h="11920"/>
        </w:sectPr>
      </w:pPr>
      <w:rPr/>
    </w:p>
    <w:p>
      <w:pPr>
        <w:spacing w:before="44" w:after="0" w:line="336" w:lineRule="exact"/>
        <w:ind w:left="100" w:right="47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извол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утв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привед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́тельному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возд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рж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́нию,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попал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́рние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согреш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́льных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́льных,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да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́тся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них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́ть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просвещ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́ющая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очищ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́ющая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всег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челов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́ка.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8" w:firstLine="283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Исцел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их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́жкаго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́га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пи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́нства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[или:</w:t>
      </w:r>
      <w:r>
        <w:rPr>
          <w:rFonts w:ascii="Academy" w:hAnsi="Academy" w:cs="Academy" w:eastAsia="Academy"/>
          <w:sz w:val="28"/>
          <w:szCs w:val="28"/>
          <w:color w:val="231F20"/>
          <w:spacing w:val="29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нарком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-103"/>
          <w:w w:val="100"/>
        </w:rPr>
        <w:t>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нии],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свобод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омрач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дух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́внаго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окамен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́ния</w:t>
      </w:r>
      <w:r>
        <w:rPr>
          <w:rFonts w:ascii="Academy" w:hAnsi="Academy" w:cs="Academy" w:eastAsia="Academy"/>
          <w:sz w:val="28"/>
          <w:szCs w:val="28"/>
          <w:color w:val="231F20"/>
          <w:spacing w:val="3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́чнаго.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́руй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им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здр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́вие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душ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́вное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тел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́сное,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напр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путь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тр</w:t>
      </w:r>
      <w:r>
        <w:rPr>
          <w:rFonts w:ascii="Academy" w:hAnsi="Academy" w:cs="Academy" w:eastAsia="Academy"/>
          <w:sz w:val="28"/>
          <w:szCs w:val="28"/>
          <w:color w:val="231F20"/>
          <w:spacing w:val="-7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долю́бия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благоч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́стия.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7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-36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́ши,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́лостивый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́споди,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вопль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род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́телей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ср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ников,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́чущих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́дех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́жних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́х.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1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есть</w:t>
      </w:r>
      <w:r>
        <w:rPr>
          <w:rFonts w:ascii="Academy" w:hAnsi="Academy" w:cs="Academy" w:eastAsia="Academy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еже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́ловати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ны,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́же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наш,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́ву</w:t>
      </w:r>
      <w:r>
        <w:rPr>
          <w:rFonts w:ascii="Academy" w:hAnsi="Academy" w:cs="Academy" w:eastAsia="Academy"/>
          <w:sz w:val="28"/>
          <w:szCs w:val="28"/>
          <w:color w:val="231F20"/>
          <w:spacing w:val="-11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возсыл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́ем,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Отц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́му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́х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-17"/>
          <w:w w:val="100"/>
        </w:rPr>
        <w:t>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́не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́сно,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век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́в.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Прему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дрость.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Пресвята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Богоро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дице,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нас.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Честне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йшую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руви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внейшую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сравне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-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рафи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без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ис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ждшую,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щую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Богоро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дицу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3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велича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ем.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Священник: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PT Sans" w:hAnsi="PT Sans" w:cs="PT Sans" w:eastAsia="PT Sans"/>
          <w:sz w:val="28"/>
          <w:szCs w:val="28"/>
          <w:color w:val="231F20"/>
          <w:spacing w:val="-12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же,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упова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ние</w:t>
      </w:r>
      <w:r>
        <w:rPr>
          <w:rFonts w:ascii="Academy" w:hAnsi="Academy" w:cs="Academy" w:eastAsia="Academy"/>
          <w:sz w:val="28"/>
          <w:szCs w:val="28"/>
          <w:color w:val="231F20"/>
          <w:spacing w:val="-3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ше,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4"/>
          <w:w w:val="100"/>
        </w:rPr>
        <w:t>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ебе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36" w:lineRule="exact"/>
        <w:ind w:left="100" w:right="46" w:firstLine="283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Отцу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Ду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</w:t>
      </w:r>
      <w:r>
        <w:rPr>
          <w:rFonts w:ascii="Academy" w:hAnsi="Academy" w:cs="Academy" w:eastAsia="Academy"/>
          <w:sz w:val="28"/>
          <w:szCs w:val="28"/>
          <w:color w:val="231F20"/>
          <w:spacing w:val="-14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ны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не,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сно,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веко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Ами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нь.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трижды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).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гослови.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89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Священник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говорит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отп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  <w:b/>
          <w:bCs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ст: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88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Христ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́стинный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Бог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наш,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́твами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7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Преч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́стыя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69" w:top="900" w:bottom="760" w:left="920" w:right="900"/>
          <w:pgSz w:w="8400" w:h="11920"/>
        </w:sectPr>
      </w:pPr>
      <w:rPr/>
    </w:p>
    <w:p>
      <w:pPr>
        <w:spacing w:before="44" w:after="0" w:line="336" w:lineRule="exact"/>
        <w:ind w:left="100" w:right="47"/>
        <w:jc w:val="both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Свое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</w:t>
      </w:r>
      <w:r>
        <w:rPr>
          <w:rFonts w:ascii="Academy" w:hAnsi="Academy" w:cs="Academy" w:eastAsia="Academy"/>
          <w:sz w:val="28"/>
          <w:szCs w:val="28"/>
          <w:color w:val="231F20"/>
          <w:spacing w:val="-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ри,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́лою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Честн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Животвор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́щего</w:t>
      </w:r>
      <w:r>
        <w:rPr>
          <w:rFonts w:ascii="Academy" w:hAnsi="Academy" w:cs="Academy" w:eastAsia="Academy"/>
          <w:sz w:val="28"/>
          <w:szCs w:val="28"/>
          <w:color w:val="231F20"/>
          <w:spacing w:val="-5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Крест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мол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́твами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свят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́го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у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́ченика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Вониф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а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препод</w:t>
      </w:r>
      <w:r>
        <w:rPr>
          <w:rFonts w:ascii="Academy" w:hAnsi="Academy" w:cs="Academy" w:eastAsia="Academy"/>
          <w:sz w:val="28"/>
          <w:szCs w:val="28"/>
          <w:color w:val="231F20"/>
          <w:spacing w:val="8"/>
          <w:w w:val="100"/>
        </w:rPr>
        <w:t>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́бныя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Мар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Ег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́петския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</w:t>
      </w:r>
      <w:r>
        <w:rPr>
          <w:rFonts w:ascii="Academy" w:hAnsi="Academy" w:cs="Academy" w:eastAsia="Academy"/>
          <w:sz w:val="28"/>
          <w:szCs w:val="28"/>
          <w:color w:val="231F20"/>
          <w:spacing w:val="6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́лует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спас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е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́т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нас,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14"/>
          <w:w w:val="100"/>
        </w:rPr>
        <w:t>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́ко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благ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и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че­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ловеколю́бец.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384" w:right="-20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Хор: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-45"/>
          <w:w w:val="100"/>
        </w:rPr>
        <w:t>Г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о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споди,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поми</w:t>
      </w:r>
      <w:r>
        <w:rPr>
          <w:rFonts w:ascii="PT Sans" w:hAnsi="PT Sans" w:cs="PT Sans" w:eastAsia="PT Sans"/>
          <w:sz w:val="28"/>
          <w:szCs w:val="28"/>
          <w:color w:val="231F20"/>
          <w:spacing w:val="0"/>
          <w:w w:val="100"/>
        </w:rPr>
        <w:t>́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луй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(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i/>
        </w:rPr>
        <w:t>трижды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</w:rPr>
        <w:t>).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p>
      <w:pPr>
        <w:spacing w:before="91" w:after="0" w:line="336" w:lineRule="exact"/>
        <w:ind w:left="100" w:right="45" w:firstLine="283"/>
        <w:jc w:val="left"/>
        <w:rPr>
          <w:rFonts w:ascii="Academy" w:hAnsi="Academy" w:cs="Academy" w:eastAsia="Academy"/>
          <w:sz w:val="28"/>
          <w:szCs w:val="28"/>
        </w:rPr>
      </w:pPr>
      <w:rPr/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Совершается</w:t>
      </w:r>
      <w:r>
        <w:rPr>
          <w:rFonts w:ascii="Academy" w:hAnsi="Academy" w:cs="Academy" w:eastAsia="Academy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кропление</w:t>
      </w:r>
      <w:r>
        <w:rPr>
          <w:rFonts w:ascii="Academy" w:hAnsi="Academy" w:cs="Academy" w:eastAsia="Academy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предстоящих</w:t>
      </w:r>
      <w:r>
        <w:rPr>
          <w:rFonts w:ascii="Academy" w:hAnsi="Academy" w:cs="Academy" w:eastAsia="Academy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святой</w:t>
      </w:r>
      <w:r>
        <w:rPr>
          <w:rFonts w:ascii="Academy" w:hAnsi="Academy" w:cs="Academy" w:eastAsia="Academy"/>
          <w:sz w:val="28"/>
          <w:szCs w:val="28"/>
          <w:color w:val="231F20"/>
          <w:spacing w:val="24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водой.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Поется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тропарь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 </w:t>
      </w:r>
      <w:r>
        <w:rPr>
          <w:rFonts w:ascii="Academy" w:hAnsi="Academy" w:cs="Academy" w:eastAsia="Academy"/>
          <w:sz w:val="28"/>
          <w:szCs w:val="28"/>
          <w:color w:val="231F20"/>
          <w:spacing w:val="0"/>
          <w:w w:val="100"/>
          <w:b/>
          <w:bCs/>
        </w:rPr>
        <w:t>Кресту.</w:t>
      </w:r>
      <w:r>
        <w:rPr>
          <w:rFonts w:ascii="Academy" w:hAnsi="Academy" w:cs="Academy" w:eastAsia="Academy"/>
          <w:sz w:val="28"/>
          <w:szCs w:val="28"/>
          <w:color w:val="000000"/>
          <w:spacing w:val="0"/>
          <w:w w:val="100"/>
        </w:rPr>
      </w:r>
    </w:p>
    <w:sectPr>
      <w:pgMar w:header="0" w:footer="569" w:top="900" w:bottom="860" w:left="920" w:right="900"/>
      <w:pgSz w:w="8400" w:h="11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  <w:font w:name="PT Sans">
    <w:altName w:val="PT Sans"/>
    <w:charset w:val="204"/>
    <w:family w:val="swiss"/>
    <w:pitch w:val="variable"/>
  </w:font>
  <w:font w:name="Academy">
    <w:altName w:val="Academ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345901pt;margin-top:550.497498pt;width:14.836001pt;height:14pt;mso-position-horizontal-relative:page;mso-position-vertical-relative:page;z-index:-253" type="#_x0000_t202" filled="f" stroked="f">
          <v:textbox inset="0,0,0,0">
            <w:txbxContent>
              <w:p>
                <w:pPr>
                  <w:spacing w:before="0" w:after="0" w:line="274" w:lineRule="exact"/>
                  <w:ind w:left="40" w:right="-20"/>
                  <w:jc w:val="left"/>
                  <w:rPr>
                    <w:rFonts w:ascii="Academy" w:hAnsi="Academy" w:cs="Academy" w:eastAsia="Academy"/>
                    <w:sz w:val="24"/>
                    <w:szCs w:val="24"/>
                  </w:rPr>
                </w:pPr>
                <w:rPr/>
                <w:r>
                  <w:rPr>
                    <w:rFonts w:ascii="Academy" w:hAnsi="Academy" w:cs="Academy" w:eastAsia="Academy"/>
                    <w:sz w:val="24"/>
                    <w:szCs w:val="24"/>
                    <w:color w:val="231F20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Academy" w:hAnsi="Academy" w:cs="Academy" w:eastAsia="Academy"/>
                    <w:sz w:val="24"/>
                    <w:szCs w:val="24"/>
                    <w:color w:val="231F20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cademy" w:hAnsi="Academy" w:cs="Academy" w:eastAsia="Academy"/>
                    <w:sz w:val="24"/>
                    <w:szCs w:val="24"/>
                    <w:color w:val="000000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2015-09-09T23:36:38Z</dcterms:created>
  <dcterms:modified xsi:type="dcterms:W3CDTF">2015-09-09T23:36:38Z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LastSaved">
    <vt:filetime>2015-09-09T00:00:00Z</vt:filetime>
  </property>
</Properties>
</file>